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54" w:rsidRDefault="00BD078B" w:rsidP="00BE1954">
      <w:pPr>
        <w:pStyle w:val="adres"/>
        <w:widowControl/>
        <w:spacing w:line="276" w:lineRule="auto"/>
        <w:jc w:val="left"/>
        <w:rPr>
          <w:b w:val="0"/>
          <w:lang w:val="en-GB"/>
        </w:rPr>
      </w:pPr>
      <w:r w:rsidRPr="00EA76C1">
        <w:rPr>
          <w:b w:val="0"/>
          <w:lang w:val="en-GB"/>
        </w:rPr>
        <w:t xml:space="preserve"> </w:t>
      </w:r>
      <w:r w:rsidR="00EA76C1" w:rsidRPr="00EA76C1">
        <w:rPr>
          <w:b w:val="0"/>
          <w:noProof/>
          <w:lang w:val="en-ZA" w:eastAsia="en-ZA"/>
        </w:rPr>
        <w:drawing>
          <wp:anchor distT="0" distB="0" distL="114300" distR="114300" simplePos="0" relativeHeight="251661824" behindDoc="1" locked="0" layoutInCell="1" allowOverlap="1" wp14:anchorId="6424526A" wp14:editId="607A9F39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10477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1" name="Picture 1" descr="Description: http://ocj000-intranet/assets/judiciary-logo---sea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ocj000-intranet/assets/judiciary-logo---seal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431" w:rsidRPr="00EA76C1" w:rsidRDefault="00252431" w:rsidP="00BE1954">
      <w:pPr>
        <w:pStyle w:val="adres"/>
        <w:widowControl/>
        <w:spacing w:line="276" w:lineRule="auto"/>
        <w:jc w:val="left"/>
        <w:rPr>
          <w:b w:val="0"/>
          <w:lang w:val="en-GB"/>
        </w:rPr>
      </w:pPr>
      <w:bookmarkStart w:id="0" w:name="_GoBack"/>
      <w:bookmarkEnd w:id="0"/>
    </w:p>
    <w:p w:rsidR="00FB1646" w:rsidRPr="00EA76C1" w:rsidRDefault="00FB1646" w:rsidP="00EA76C1">
      <w:pPr>
        <w:pStyle w:val="adres"/>
        <w:widowControl/>
        <w:spacing w:line="276" w:lineRule="auto"/>
        <w:rPr>
          <w:b w:val="0"/>
          <w:lang w:val="en-GB"/>
        </w:rPr>
      </w:pPr>
    </w:p>
    <w:p w:rsidR="00F17A99" w:rsidRPr="00EA76C1" w:rsidRDefault="00F17A99" w:rsidP="00EA76C1">
      <w:pPr>
        <w:pStyle w:val="adres"/>
        <w:widowControl/>
        <w:spacing w:line="276" w:lineRule="auto"/>
        <w:rPr>
          <w:lang w:val="en-GB"/>
        </w:rPr>
      </w:pPr>
    </w:p>
    <w:p w:rsidR="00F17A99" w:rsidRPr="00EA76C1" w:rsidRDefault="00F17A99" w:rsidP="00EA76C1">
      <w:pPr>
        <w:pStyle w:val="adres"/>
        <w:widowControl/>
        <w:spacing w:line="276" w:lineRule="auto"/>
        <w:rPr>
          <w:lang w:val="en-GB"/>
        </w:rPr>
      </w:pPr>
    </w:p>
    <w:p w:rsidR="00EA76C1" w:rsidRDefault="00EA76C1" w:rsidP="00EA76C1">
      <w:pPr>
        <w:pStyle w:val="adres"/>
        <w:widowControl/>
        <w:spacing w:line="276" w:lineRule="auto"/>
        <w:rPr>
          <w:lang w:val="en-GB"/>
        </w:rPr>
      </w:pPr>
    </w:p>
    <w:p w:rsidR="00B32B99" w:rsidRPr="00EA76C1" w:rsidRDefault="00FB1646" w:rsidP="00EA76C1">
      <w:pPr>
        <w:pStyle w:val="adres"/>
        <w:widowControl/>
        <w:spacing w:line="276" w:lineRule="auto"/>
        <w:rPr>
          <w:lang w:val="en-GB"/>
        </w:rPr>
      </w:pPr>
      <w:r w:rsidRPr="00EA76C1">
        <w:rPr>
          <w:lang w:val="en-GB"/>
        </w:rPr>
        <w:t>IN THE HIGH COURT OF SOUTH AFRICA</w:t>
      </w:r>
    </w:p>
    <w:p w:rsidR="00FB1646" w:rsidRPr="00EA76C1" w:rsidRDefault="00FB1646" w:rsidP="00EA76C1">
      <w:pPr>
        <w:pStyle w:val="adres"/>
        <w:widowControl/>
        <w:spacing w:line="276" w:lineRule="auto"/>
        <w:rPr>
          <w:lang w:val="en-GB"/>
        </w:rPr>
      </w:pPr>
      <w:r w:rsidRPr="00EA76C1">
        <w:rPr>
          <w:lang w:val="en-GB"/>
        </w:rPr>
        <w:t>GAUTENG DIVISION, PRETORIA</w:t>
      </w:r>
    </w:p>
    <w:p w:rsidR="00FB1646" w:rsidRPr="00EA76C1" w:rsidRDefault="00FB1646" w:rsidP="00EA76C1">
      <w:pPr>
        <w:pStyle w:val="adres"/>
        <w:widowControl/>
        <w:spacing w:line="276" w:lineRule="auto"/>
        <w:jc w:val="left"/>
        <w:rPr>
          <w:b w:val="0"/>
          <w:lang w:val="en-GB"/>
        </w:rPr>
      </w:pPr>
    </w:p>
    <w:p w:rsidR="00FB1646" w:rsidRPr="00323B18" w:rsidRDefault="00FB1646" w:rsidP="00EA76C1">
      <w:pPr>
        <w:spacing w:line="276" w:lineRule="auto"/>
        <w:rPr>
          <w:rFonts w:ascii="Arial" w:hAnsi="Arial" w:cs="Arial"/>
          <w:b/>
          <w:sz w:val="24"/>
          <w:u w:val="single"/>
        </w:rPr>
      </w:pPr>
      <w:r w:rsidRPr="00323B18">
        <w:rPr>
          <w:rFonts w:ascii="Arial" w:hAnsi="Arial" w:cs="Arial"/>
          <w:b/>
          <w:sz w:val="24"/>
          <w:u w:val="single"/>
        </w:rPr>
        <w:t xml:space="preserve">URGENT APPLICATIONS FOR THE WEEK </w:t>
      </w:r>
      <w:r w:rsidR="00217F9E" w:rsidRPr="00323B18">
        <w:rPr>
          <w:rFonts w:ascii="Arial" w:hAnsi="Arial" w:cs="Arial"/>
          <w:b/>
          <w:sz w:val="24"/>
          <w:u w:val="single"/>
        </w:rPr>
        <w:t>18 – 25 SEPTEMBER 2020</w:t>
      </w:r>
    </w:p>
    <w:p w:rsidR="00744E61" w:rsidRPr="00EA76C1" w:rsidRDefault="007028B7" w:rsidP="00EA76C1">
      <w:pPr>
        <w:tabs>
          <w:tab w:val="left" w:pos="5545"/>
        </w:tabs>
        <w:spacing w:line="276" w:lineRule="auto"/>
        <w:rPr>
          <w:rFonts w:ascii="Arial" w:hAnsi="Arial" w:cs="Arial"/>
          <w:sz w:val="24"/>
        </w:rPr>
      </w:pPr>
      <w:r w:rsidRPr="00EA76C1">
        <w:rPr>
          <w:rFonts w:ascii="Arial" w:hAnsi="Arial" w:cs="Arial"/>
          <w:sz w:val="24"/>
        </w:rPr>
        <w:tab/>
      </w:r>
    </w:p>
    <w:p w:rsidR="00FB1646" w:rsidRPr="00EA76C1" w:rsidRDefault="00FB1646" w:rsidP="00EA76C1">
      <w:pPr>
        <w:spacing w:line="276" w:lineRule="auto"/>
        <w:rPr>
          <w:rFonts w:ascii="Arial" w:hAnsi="Arial" w:cs="Arial"/>
          <w:sz w:val="24"/>
        </w:rPr>
      </w:pPr>
      <w:r w:rsidRPr="00EA76C1">
        <w:rPr>
          <w:rFonts w:ascii="Arial" w:hAnsi="Arial" w:cs="Arial"/>
          <w:sz w:val="24"/>
        </w:rPr>
        <w:t xml:space="preserve">BEFORE THE HONOURABLE </w:t>
      </w:r>
      <w:r w:rsidR="00AE7BD5" w:rsidRPr="00EA76C1">
        <w:rPr>
          <w:rFonts w:ascii="Arial" w:hAnsi="Arial" w:cs="Arial"/>
          <w:sz w:val="24"/>
        </w:rPr>
        <w:t>JUDGE</w:t>
      </w:r>
      <w:r w:rsidRPr="00EA76C1">
        <w:rPr>
          <w:rFonts w:ascii="Arial" w:hAnsi="Arial" w:cs="Arial"/>
          <w:sz w:val="24"/>
        </w:rPr>
        <w:t xml:space="preserve"> DE VOS </w:t>
      </w:r>
    </w:p>
    <w:p w:rsidR="00FB1646" w:rsidRDefault="00FB1646" w:rsidP="00EA76C1">
      <w:pPr>
        <w:spacing w:line="276" w:lineRule="auto"/>
        <w:rPr>
          <w:rFonts w:ascii="Arial" w:hAnsi="Arial" w:cs="Arial"/>
          <w:sz w:val="24"/>
        </w:rPr>
      </w:pPr>
      <w:r w:rsidRPr="00EA76C1">
        <w:rPr>
          <w:rFonts w:ascii="Arial" w:hAnsi="Arial" w:cs="Arial"/>
          <w:sz w:val="24"/>
        </w:rPr>
        <w:t xml:space="preserve">and BEFORE THE HONOURABLE </w:t>
      </w:r>
      <w:r w:rsidR="00AE7BD5" w:rsidRPr="00EA76C1">
        <w:rPr>
          <w:rFonts w:ascii="Arial" w:hAnsi="Arial" w:cs="Arial"/>
          <w:sz w:val="24"/>
        </w:rPr>
        <w:t xml:space="preserve">JUDGE </w:t>
      </w:r>
      <w:r w:rsidR="009A08F7" w:rsidRPr="00EA76C1">
        <w:rPr>
          <w:rFonts w:ascii="Arial" w:hAnsi="Arial" w:cs="Arial"/>
          <w:sz w:val="24"/>
        </w:rPr>
        <w:t>M</w:t>
      </w:r>
      <w:r w:rsidR="00217F9E" w:rsidRPr="00EA76C1">
        <w:rPr>
          <w:rFonts w:ascii="Arial" w:hAnsi="Arial" w:cs="Arial"/>
          <w:sz w:val="24"/>
        </w:rPr>
        <w:t>AKHOBA</w:t>
      </w:r>
      <w:r w:rsidR="00CB2A7A" w:rsidRPr="00EA76C1">
        <w:rPr>
          <w:rFonts w:ascii="Arial" w:hAnsi="Arial" w:cs="Arial"/>
          <w:sz w:val="24"/>
        </w:rPr>
        <w:t xml:space="preserve"> </w:t>
      </w:r>
      <w:r w:rsidRPr="00EA76C1">
        <w:rPr>
          <w:rFonts w:ascii="Arial" w:hAnsi="Arial" w:cs="Arial"/>
          <w:sz w:val="24"/>
        </w:rPr>
        <w:t xml:space="preserve"> </w:t>
      </w:r>
    </w:p>
    <w:p w:rsidR="00506435" w:rsidRPr="00EA76C1" w:rsidRDefault="00506435" w:rsidP="00EA76C1">
      <w:pPr>
        <w:spacing w:line="276" w:lineRule="auto"/>
        <w:rPr>
          <w:rFonts w:ascii="Arial" w:hAnsi="Arial" w:cs="Arial"/>
          <w:sz w:val="24"/>
        </w:rPr>
      </w:pPr>
    </w:p>
    <w:tbl>
      <w:tblPr>
        <w:tblStyle w:val="TableGrid"/>
        <w:tblpPr w:leftFromText="180" w:rightFromText="180" w:vertAnchor="text" w:horzAnchor="margin" w:tblpY="110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6804"/>
        <w:gridCol w:w="1701"/>
      </w:tblGrid>
      <w:tr w:rsidR="00CB2A7A" w:rsidRPr="00EA76C1" w:rsidTr="00506435">
        <w:trPr>
          <w:cantSplit/>
        </w:trPr>
        <w:tc>
          <w:tcPr>
            <w:tcW w:w="675" w:type="dxa"/>
            <w:shd w:val="clear" w:color="auto" w:fill="8DB3E2" w:themeFill="text2" w:themeFillTint="66"/>
          </w:tcPr>
          <w:p w:rsidR="00CB2A7A" w:rsidRPr="00EA76C1" w:rsidRDefault="00EA76C1" w:rsidP="00EA76C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</w:t>
            </w:r>
            <w:r w:rsidR="00CB2A7A" w:rsidRPr="00EA76C1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CB2A7A" w:rsidRPr="00EA76C1" w:rsidRDefault="00EA76C1" w:rsidP="00EA76C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CASE NO</w:t>
            </w:r>
            <w:r w:rsidR="00CB2A7A" w:rsidRPr="00EA76C1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6804" w:type="dxa"/>
            <w:shd w:val="clear" w:color="auto" w:fill="8DB3E2" w:themeFill="text2" w:themeFillTint="66"/>
          </w:tcPr>
          <w:p w:rsidR="00CB2A7A" w:rsidRPr="00EA76C1" w:rsidRDefault="00EA76C1" w:rsidP="00EA76C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PARTIES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EA76C1">
              <w:rPr>
                <w:rFonts w:ascii="Arial" w:hAnsi="Arial" w:cs="Arial"/>
                <w:b/>
                <w:sz w:val="24"/>
              </w:rPr>
              <w:t>J</w:t>
            </w:r>
            <w:r w:rsidR="00EA76C1">
              <w:rPr>
                <w:rFonts w:ascii="Arial" w:hAnsi="Arial" w:cs="Arial"/>
                <w:b/>
                <w:sz w:val="24"/>
              </w:rPr>
              <w:t>UDGE</w:t>
            </w:r>
          </w:p>
        </w:tc>
      </w:tr>
      <w:tr w:rsidR="00CB2A7A" w:rsidRPr="00EA76C1" w:rsidTr="00506435">
        <w:trPr>
          <w:cantSplit/>
        </w:trPr>
        <w:tc>
          <w:tcPr>
            <w:tcW w:w="675" w:type="dxa"/>
          </w:tcPr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560" w:type="dxa"/>
          </w:tcPr>
          <w:p w:rsidR="00CB2A7A" w:rsidRPr="00EA76C1" w:rsidRDefault="00EA76C1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35061/2020</w:t>
            </w:r>
          </w:p>
        </w:tc>
        <w:tc>
          <w:tcPr>
            <w:tcW w:w="6804" w:type="dxa"/>
          </w:tcPr>
          <w:p w:rsidR="00CB2A7A" w:rsidRPr="00EA76C1" w:rsidRDefault="00EA76C1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IMCD SOUTH AFRICA (PTY) LTD</w:t>
            </w:r>
          </w:p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v</w:t>
            </w:r>
          </w:p>
          <w:p w:rsidR="00CB2A7A" w:rsidRPr="00EA76C1" w:rsidRDefault="00EA76C1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TOOCH AND KLOPPER PROPERTIES (PTY) LTD</w:t>
            </w:r>
          </w:p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B2A7A" w:rsidRPr="00EA76C1" w:rsidRDefault="00ED3AD0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DE VOS J</w:t>
            </w:r>
            <w:r w:rsidR="00CB2A7A" w:rsidRPr="00EA76C1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B2A7A" w:rsidRPr="00EA76C1" w:rsidTr="00506435">
        <w:trPr>
          <w:cantSplit/>
        </w:trPr>
        <w:tc>
          <w:tcPr>
            <w:tcW w:w="675" w:type="dxa"/>
          </w:tcPr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560" w:type="dxa"/>
          </w:tcPr>
          <w:p w:rsidR="00CB2A7A" w:rsidRPr="00EA76C1" w:rsidRDefault="00217F9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40877/2020</w:t>
            </w:r>
          </w:p>
        </w:tc>
        <w:tc>
          <w:tcPr>
            <w:tcW w:w="6804" w:type="dxa"/>
          </w:tcPr>
          <w:p w:rsidR="00217F9E" w:rsidRPr="00EA76C1" w:rsidRDefault="00217F9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AFRICANADRENALIN SAFARIS (PTY) LTD t/a TAC SHAC</w:t>
            </w:r>
          </w:p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v</w:t>
            </w:r>
          </w:p>
          <w:p w:rsidR="00CB2A7A" w:rsidRPr="00EA76C1" w:rsidRDefault="00217F9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NATIONAL COMMISSIONER OF POLICE &amp; 5 OTHERS</w:t>
            </w:r>
          </w:p>
          <w:p w:rsidR="008F1727" w:rsidRPr="00EA76C1" w:rsidRDefault="008F1727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B2A7A" w:rsidRPr="00EA76C1" w:rsidRDefault="009A08F7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MAKH</w:t>
            </w:r>
            <w:r w:rsidR="00217F9E" w:rsidRPr="00EA76C1">
              <w:rPr>
                <w:rFonts w:ascii="Arial" w:hAnsi="Arial" w:cs="Arial"/>
                <w:sz w:val="24"/>
              </w:rPr>
              <w:t>OBA</w:t>
            </w:r>
            <w:r w:rsidR="00A85E40" w:rsidRPr="00EA76C1">
              <w:rPr>
                <w:rFonts w:ascii="Arial" w:hAnsi="Arial" w:cs="Arial"/>
                <w:sz w:val="24"/>
              </w:rPr>
              <w:t xml:space="preserve"> J</w:t>
            </w:r>
            <w:r w:rsidR="00ED3AD0" w:rsidRPr="00EA76C1">
              <w:rPr>
                <w:rFonts w:ascii="Arial" w:hAnsi="Arial" w:cs="Arial"/>
                <w:sz w:val="24"/>
              </w:rPr>
              <w:t xml:space="preserve"> </w:t>
            </w:r>
            <w:r w:rsidR="00CB2A7A" w:rsidRPr="00EA76C1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B2A7A" w:rsidRPr="00EA76C1" w:rsidTr="00506435">
        <w:trPr>
          <w:cantSplit/>
        </w:trPr>
        <w:tc>
          <w:tcPr>
            <w:tcW w:w="675" w:type="dxa"/>
          </w:tcPr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560" w:type="dxa"/>
          </w:tcPr>
          <w:p w:rsidR="00CB2A7A" w:rsidRPr="00EA76C1" w:rsidRDefault="00EA76C1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42344/2020</w:t>
            </w:r>
          </w:p>
        </w:tc>
        <w:tc>
          <w:tcPr>
            <w:tcW w:w="6804" w:type="dxa"/>
          </w:tcPr>
          <w:p w:rsidR="00CB2A7A" w:rsidRPr="00EA76C1" w:rsidRDefault="00EA76C1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SAFE WATERKLOOF NPC</w:t>
            </w:r>
          </w:p>
          <w:p w:rsidR="00CB2A7A" w:rsidRPr="00EA76C1" w:rsidRDefault="00EA76C1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</w:t>
            </w:r>
          </w:p>
          <w:p w:rsidR="009A08F7" w:rsidRPr="00EA76C1" w:rsidRDefault="00EA76C1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CITY OF TSHWANE METROPOLITAN MUNICIPALITY</w:t>
            </w:r>
          </w:p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B2A7A" w:rsidRPr="00EA76C1" w:rsidRDefault="00ED3AD0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 xml:space="preserve">DE VOS J </w:t>
            </w:r>
          </w:p>
        </w:tc>
      </w:tr>
      <w:tr w:rsidR="00CB2A7A" w:rsidRPr="00EA76C1" w:rsidTr="00506435">
        <w:trPr>
          <w:cantSplit/>
        </w:trPr>
        <w:tc>
          <w:tcPr>
            <w:tcW w:w="675" w:type="dxa"/>
          </w:tcPr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560" w:type="dxa"/>
          </w:tcPr>
          <w:p w:rsidR="00CB2A7A" w:rsidRPr="00EA76C1" w:rsidRDefault="00217F9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43393/2020</w:t>
            </w:r>
          </w:p>
        </w:tc>
        <w:tc>
          <w:tcPr>
            <w:tcW w:w="6804" w:type="dxa"/>
          </w:tcPr>
          <w:p w:rsidR="00CB2A7A" w:rsidRPr="00EA76C1" w:rsidRDefault="00217F9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MUTUAL SAFE AND SECURITY (PTY) LTD &amp; ANOTHER</w:t>
            </w:r>
          </w:p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v</w:t>
            </w:r>
          </w:p>
          <w:p w:rsidR="00CB2A7A" w:rsidRPr="00EA76C1" w:rsidRDefault="00217F9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SIMSPONS SAFES (PTY) LTD &amp; 2 OTHERS</w:t>
            </w:r>
          </w:p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B2A7A" w:rsidRPr="00EA76C1" w:rsidRDefault="00217F9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MAKHOBA</w:t>
            </w:r>
            <w:r w:rsidR="00ED3AD0" w:rsidRPr="00EA76C1">
              <w:rPr>
                <w:rFonts w:ascii="Arial" w:hAnsi="Arial" w:cs="Arial"/>
                <w:sz w:val="24"/>
              </w:rPr>
              <w:t xml:space="preserve"> J </w:t>
            </w:r>
          </w:p>
        </w:tc>
      </w:tr>
      <w:tr w:rsidR="00CB2A7A" w:rsidRPr="00EA76C1" w:rsidTr="00506435">
        <w:trPr>
          <w:cantSplit/>
        </w:trPr>
        <w:tc>
          <w:tcPr>
            <w:tcW w:w="675" w:type="dxa"/>
          </w:tcPr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560" w:type="dxa"/>
          </w:tcPr>
          <w:p w:rsidR="00CB2A7A" w:rsidRPr="00EA76C1" w:rsidRDefault="00EA76C1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43586/2020</w:t>
            </w:r>
          </w:p>
        </w:tc>
        <w:tc>
          <w:tcPr>
            <w:tcW w:w="6804" w:type="dxa"/>
          </w:tcPr>
          <w:p w:rsidR="00122207" w:rsidRPr="00EA76C1" w:rsidRDefault="00EA76C1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L. VAN STADEN &amp; ANOTHER</w:t>
            </w:r>
          </w:p>
          <w:p w:rsidR="00122207" w:rsidRPr="00EA76C1" w:rsidRDefault="009A08F7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v</w:t>
            </w:r>
          </w:p>
          <w:p w:rsidR="00CB2A7A" w:rsidRPr="00EA76C1" w:rsidRDefault="00EA76C1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SUKUMANI TELECOMMUNICATIONS (PTY) LTD</w:t>
            </w:r>
          </w:p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B2A7A" w:rsidRPr="00EA76C1" w:rsidRDefault="00EA76C1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 VOS J</w:t>
            </w:r>
            <w:r w:rsidR="00ED3AD0" w:rsidRPr="00EA76C1">
              <w:rPr>
                <w:rFonts w:ascii="Arial" w:hAnsi="Arial" w:cs="Arial"/>
                <w:sz w:val="24"/>
              </w:rPr>
              <w:t xml:space="preserve"> </w:t>
            </w:r>
            <w:r w:rsidR="003904E9" w:rsidRPr="00EA76C1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B2A7A" w:rsidRPr="00EA76C1" w:rsidTr="00506435">
        <w:trPr>
          <w:cantSplit/>
        </w:trPr>
        <w:tc>
          <w:tcPr>
            <w:tcW w:w="675" w:type="dxa"/>
          </w:tcPr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560" w:type="dxa"/>
          </w:tcPr>
          <w:p w:rsidR="00CB2A7A" w:rsidRPr="00EA76C1" w:rsidRDefault="00217F9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43608/2020</w:t>
            </w:r>
          </w:p>
        </w:tc>
        <w:tc>
          <w:tcPr>
            <w:tcW w:w="6804" w:type="dxa"/>
          </w:tcPr>
          <w:p w:rsidR="00CB2A7A" w:rsidRPr="00EA76C1" w:rsidRDefault="00217F9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ACF BUSINESS SOLUTIONS (PTY) LTD &amp; 5 OTHERS</w:t>
            </w:r>
          </w:p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v</w:t>
            </w:r>
          </w:p>
          <w:p w:rsidR="00CB2A7A" w:rsidRPr="00EA76C1" w:rsidRDefault="00217F9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A. PRAKKE N.O. &amp; 6 OTHERS</w:t>
            </w:r>
          </w:p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B2A7A" w:rsidRPr="00EA76C1" w:rsidRDefault="00217F9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MAKHOBA</w:t>
            </w:r>
            <w:r w:rsidR="00ED3AD0" w:rsidRPr="00EA76C1">
              <w:rPr>
                <w:rFonts w:ascii="Arial" w:hAnsi="Arial" w:cs="Arial"/>
                <w:sz w:val="24"/>
              </w:rPr>
              <w:t xml:space="preserve"> J </w:t>
            </w:r>
          </w:p>
        </w:tc>
      </w:tr>
      <w:tr w:rsidR="00CB2A7A" w:rsidRPr="00EA76C1" w:rsidTr="00506435">
        <w:trPr>
          <w:cantSplit/>
        </w:trPr>
        <w:tc>
          <w:tcPr>
            <w:tcW w:w="675" w:type="dxa"/>
          </w:tcPr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560" w:type="dxa"/>
          </w:tcPr>
          <w:p w:rsidR="00CB2A7A" w:rsidRPr="00EA76C1" w:rsidRDefault="00EA76C1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43439/2020</w:t>
            </w:r>
          </w:p>
        </w:tc>
        <w:tc>
          <w:tcPr>
            <w:tcW w:w="6804" w:type="dxa"/>
          </w:tcPr>
          <w:p w:rsidR="00CB2A7A" w:rsidRPr="00EA76C1" w:rsidRDefault="00EA76C1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ORDSURE BROKER SERVICES (PTY) LTD</w:t>
            </w:r>
          </w:p>
          <w:p w:rsidR="00CB2A7A" w:rsidRPr="00EA76C1" w:rsidRDefault="00ED3AD0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v</w:t>
            </w:r>
          </w:p>
          <w:p w:rsidR="00CB2A7A" w:rsidRPr="00EA76C1" w:rsidRDefault="00EA76C1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H. VAN HOUTEN</w:t>
            </w:r>
          </w:p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B2A7A" w:rsidRPr="00EA76C1" w:rsidRDefault="00122207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DE VOS</w:t>
            </w:r>
            <w:r w:rsidR="00ED3AD0" w:rsidRPr="00EA76C1">
              <w:rPr>
                <w:rFonts w:ascii="Arial" w:hAnsi="Arial" w:cs="Arial"/>
                <w:sz w:val="24"/>
              </w:rPr>
              <w:t xml:space="preserve"> J </w:t>
            </w:r>
          </w:p>
        </w:tc>
      </w:tr>
      <w:tr w:rsidR="00CB2A7A" w:rsidRPr="00EA76C1" w:rsidTr="00506435">
        <w:trPr>
          <w:cantSplit/>
        </w:trPr>
        <w:tc>
          <w:tcPr>
            <w:tcW w:w="675" w:type="dxa"/>
          </w:tcPr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560" w:type="dxa"/>
          </w:tcPr>
          <w:p w:rsidR="00CB2A7A" w:rsidRPr="00EA76C1" w:rsidRDefault="00217F9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44105/2020</w:t>
            </w:r>
          </w:p>
        </w:tc>
        <w:tc>
          <w:tcPr>
            <w:tcW w:w="6804" w:type="dxa"/>
          </w:tcPr>
          <w:p w:rsidR="00CB2A7A" w:rsidRPr="00EA76C1" w:rsidRDefault="00217F9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V. SEBEYA</w:t>
            </w:r>
          </w:p>
          <w:p w:rsidR="00CB2A7A" w:rsidRPr="00EA76C1" w:rsidRDefault="00ED3AD0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v</w:t>
            </w:r>
          </w:p>
          <w:p w:rsidR="00CB2A7A" w:rsidRPr="00EA76C1" w:rsidRDefault="00217F9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MINISTER:  DEPARTMENT OF DEFENCE &amp; 4 OTHERS</w:t>
            </w:r>
          </w:p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B2A7A" w:rsidRPr="00EA76C1" w:rsidRDefault="00217F9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MAKHOBA</w:t>
            </w:r>
            <w:r w:rsidR="00ED3AD0" w:rsidRPr="00EA76C1">
              <w:rPr>
                <w:rFonts w:ascii="Arial" w:hAnsi="Arial" w:cs="Arial"/>
                <w:sz w:val="24"/>
              </w:rPr>
              <w:t xml:space="preserve"> J </w:t>
            </w:r>
          </w:p>
        </w:tc>
      </w:tr>
      <w:tr w:rsidR="00CB2A7A" w:rsidRPr="00EA76C1" w:rsidTr="00506435">
        <w:trPr>
          <w:cantSplit/>
        </w:trPr>
        <w:tc>
          <w:tcPr>
            <w:tcW w:w="675" w:type="dxa"/>
          </w:tcPr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lastRenderedPageBreak/>
              <w:t>9</w:t>
            </w:r>
          </w:p>
        </w:tc>
        <w:tc>
          <w:tcPr>
            <w:tcW w:w="1560" w:type="dxa"/>
          </w:tcPr>
          <w:p w:rsidR="00CB2A7A" w:rsidRPr="00EA76C1" w:rsidRDefault="00217F9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44403/2020</w:t>
            </w:r>
          </w:p>
        </w:tc>
        <w:tc>
          <w:tcPr>
            <w:tcW w:w="6804" w:type="dxa"/>
          </w:tcPr>
          <w:p w:rsidR="00CB2A7A" w:rsidRPr="00EA76C1" w:rsidRDefault="00217F9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LOUIS PASTEUR HOLDINGS (PTY) LTD &amp; 2 OTHERS</w:t>
            </w:r>
          </w:p>
          <w:p w:rsidR="00CB2A7A" w:rsidRPr="00EA76C1" w:rsidRDefault="00ED3AD0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v</w:t>
            </w:r>
          </w:p>
          <w:p w:rsidR="00CB2A7A" w:rsidRPr="00EA76C1" w:rsidRDefault="00217F9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ACF BUSINESS SOLUTIONS (PTY) LTD &amp; 6 OTHERS</w:t>
            </w:r>
          </w:p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B2A7A" w:rsidRPr="00EA76C1" w:rsidRDefault="00217F9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 xml:space="preserve">MAKHOBA </w:t>
            </w:r>
            <w:r w:rsidR="00ED3AD0" w:rsidRPr="00EA76C1">
              <w:rPr>
                <w:rFonts w:ascii="Arial" w:hAnsi="Arial" w:cs="Arial"/>
                <w:sz w:val="24"/>
              </w:rPr>
              <w:t>J</w:t>
            </w:r>
          </w:p>
        </w:tc>
      </w:tr>
      <w:tr w:rsidR="00CB2A7A" w:rsidRPr="00EA76C1" w:rsidTr="00506435">
        <w:trPr>
          <w:cantSplit/>
        </w:trPr>
        <w:tc>
          <w:tcPr>
            <w:tcW w:w="675" w:type="dxa"/>
          </w:tcPr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560" w:type="dxa"/>
          </w:tcPr>
          <w:p w:rsidR="00CB2A7A" w:rsidRPr="00EA76C1" w:rsidRDefault="00323B18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55603/2018</w:t>
            </w:r>
          </w:p>
        </w:tc>
        <w:tc>
          <w:tcPr>
            <w:tcW w:w="6804" w:type="dxa"/>
          </w:tcPr>
          <w:p w:rsidR="00CB2A7A" w:rsidRPr="00EA76C1" w:rsidRDefault="00323B18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M. REEDS &amp; ANOTHER</w:t>
            </w:r>
          </w:p>
          <w:p w:rsidR="00CB2A7A" w:rsidRPr="00EA76C1" w:rsidRDefault="00ED3AD0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v</w:t>
            </w:r>
          </w:p>
          <w:p w:rsidR="00CB2A7A" w:rsidRPr="00EA76C1" w:rsidRDefault="00323B18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L.A. MAY N.O. &amp; 2 OTHERS</w:t>
            </w:r>
          </w:p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B2A7A" w:rsidRPr="00EA76C1" w:rsidRDefault="00323B18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 VOS J</w:t>
            </w:r>
          </w:p>
        </w:tc>
      </w:tr>
      <w:tr w:rsidR="00CB2A7A" w:rsidRPr="00EA76C1" w:rsidTr="00506435">
        <w:trPr>
          <w:cantSplit/>
        </w:trPr>
        <w:tc>
          <w:tcPr>
            <w:tcW w:w="675" w:type="dxa"/>
          </w:tcPr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560" w:type="dxa"/>
          </w:tcPr>
          <w:p w:rsidR="00CB2A7A" w:rsidRPr="00EA76C1" w:rsidRDefault="002D3B26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44604/2020</w:t>
            </w:r>
          </w:p>
        </w:tc>
        <w:tc>
          <w:tcPr>
            <w:tcW w:w="6804" w:type="dxa"/>
          </w:tcPr>
          <w:p w:rsidR="00CB2A7A" w:rsidRPr="00EA76C1" w:rsidRDefault="002D3B26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M. NAIDOO</w:t>
            </w:r>
          </w:p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v</w:t>
            </w:r>
          </w:p>
          <w:p w:rsidR="00CB2A7A" w:rsidRPr="00EA76C1" w:rsidRDefault="002D3B26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V. RAMKELEWAN</w:t>
            </w:r>
          </w:p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B2A7A" w:rsidRPr="00EA76C1" w:rsidRDefault="002D3B26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MAKHOBA</w:t>
            </w:r>
            <w:r w:rsidR="00122207" w:rsidRPr="00EA76C1">
              <w:rPr>
                <w:rFonts w:ascii="Arial" w:hAnsi="Arial" w:cs="Arial"/>
                <w:sz w:val="24"/>
              </w:rPr>
              <w:t xml:space="preserve"> </w:t>
            </w:r>
            <w:r w:rsidR="00ED3AD0" w:rsidRPr="00EA76C1">
              <w:rPr>
                <w:rFonts w:ascii="Arial" w:hAnsi="Arial" w:cs="Arial"/>
                <w:sz w:val="24"/>
              </w:rPr>
              <w:t xml:space="preserve">J </w:t>
            </w:r>
          </w:p>
        </w:tc>
      </w:tr>
      <w:tr w:rsidR="00CB2A7A" w:rsidRPr="00EA76C1" w:rsidTr="00506435">
        <w:trPr>
          <w:cantSplit/>
        </w:trPr>
        <w:tc>
          <w:tcPr>
            <w:tcW w:w="675" w:type="dxa"/>
          </w:tcPr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560" w:type="dxa"/>
          </w:tcPr>
          <w:p w:rsidR="00CB2A7A" w:rsidRPr="00EA76C1" w:rsidRDefault="00323B18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44778/2020</w:t>
            </w:r>
          </w:p>
        </w:tc>
        <w:tc>
          <w:tcPr>
            <w:tcW w:w="6804" w:type="dxa"/>
          </w:tcPr>
          <w:p w:rsidR="00CB2A7A" w:rsidRPr="00EA76C1" w:rsidRDefault="00323B18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K.R.Z. LEGOABE </w:t>
            </w:r>
          </w:p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v</w:t>
            </w:r>
          </w:p>
          <w:p w:rsidR="00CB2A7A" w:rsidRPr="00EA76C1" w:rsidRDefault="00323B18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CHANGING TIDES 17 (PTY) LTD N.O. &amp; ANOTHER</w:t>
            </w:r>
          </w:p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B2A7A" w:rsidRPr="00EA76C1" w:rsidRDefault="001E4EF5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 xml:space="preserve">DE VOS </w:t>
            </w:r>
            <w:r w:rsidR="00ED3AD0" w:rsidRPr="00EA76C1">
              <w:rPr>
                <w:rFonts w:ascii="Arial" w:hAnsi="Arial" w:cs="Arial"/>
                <w:sz w:val="24"/>
              </w:rPr>
              <w:t xml:space="preserve">J </w:t>
            </w:r>
          </w:p>
        </w:tc>
      </w:tr>
      <w:tr w:rsidR="00CB2A7A" w:rsidRPr="00EA76C1" w:rsidTr="00506435">
        <w:trPr>
          <w:cantSplit/>
        </w:trPr>
        <w:tc>
          <w:tcPr>
            <w:tcW w:w="675" w:type="dxa"/>
          </w:tcPr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560" w:type="dxa"/>
          </w:tcPr>
          <w:p w:rsidR="00CB2A7A" w:rsidRPr="00EA76C1" w:rsidRDefault="00323B18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44667/2020</w:t>
            </w:r>
          </w:p>
        </w:tc>
        <w:tc>
          <w:tcPr>
            <w:tcW w:w="6804" w:type="dxa"/>
          </w:tcPr>
          <w:p w:rsidR="00CB2A7A" w:rsidRPr="00EA76C1" w:rsidRDefault="00323B18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HEIDELBERG KLOOF LAND OWNERS ASSOCIATION NPO</w:t>
            </w:r>
          </w:p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v</w:t>
            </w:r>
          </w:p>
          <w:p w:rsidR="00CB2A7A" w:rsidRPr="00EA76C1" w:rsidRDefault="00323B18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C.S. LOUBSER</w:t>
            </w:r>
          </w:p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B2A7A" w:rsidRPr="00EA76C1" w:rsidRDefault="004953CD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DE VOS</w:t>
            </w:r>
            <w:r w:rsidR="00ED3AD0" w:rsidRPr="00EA76C1">
              <w:rPr>
                <w:rFonts w:ascii="Arial" w:hAnsi="Arial" w:cs="Arial"/>
                <w:sz w:val="24"/>
              </w:rPr>
              <w:t xml:space="preserve"> J </w:t>
            </w:r>
          </w:p>
        </w:tc>
      </w:tr>
      <w:tr w:rsidR="00CB2A7A" w:rsidRPr="00EA76C1" w:rsidTr="00506435">
        <w:trPr>
          <w:cantSplit/>
        </w:trPr>
        <w:tc>
          <w:tcPr>
            <w:tcW w:w="675" w:type="dxa"/>
          </w:tcPr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1560" w:type="dxa"/>
          </w:tcPr>
          <w:p w:rsidR="00CB2A7A" w:rsidRPr="00EA76C1" w:rsidRDefault="002D3B26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44964/2020</w:t>
            </w:r>
          </w:p>
        </w:tc>
        <w:tc>
          <w:tcPr>
            <w:tcW w:w="6804" w:type="dxa"/>
          </w:tcPr>
          <w:p w:rsidR="00CB2A7A" w:rsidRPr="00EA76C1" w:rsidRDefault="002D3B26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G.A. HUYSAMEN</w:t>
            </w:r>
          </w:p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v</w:t>
            </w:r>
          </w:p>
          <w:p w:rsidR="00CB2A7A" w:rsidRPr="00EA76C1" w:rsidRDefault="002D3B26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VALOTONE 275 CC &amp; 2 OTHERS</w:t>
            </w:r>
          </w:p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B2A7A" w:rsidRPr="00EA76C1" w:rsidRDefault="002D3B26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 xml:space="preserve">MAKHOBA </w:t>
            </w:r>
            <w:r w:rsidR="00D76AD0" w:rsidRPr="00EA76C1">
              <w:rPr>
                <w:rFonts w:ascii="Arial" w:hAnsi="Arial" w:cs="Arial"/>
                <w:sz w:val="24"/>
              </w:rPr>
              <w:t xml:space="preserve">J </w:t>
            </w:r>
          </w:p>
        </w:tc>
      </w:tr>
      <w:tr w:rsidR="00CB2A7A" w:rsidRPr="00EA76C1" w:rsidTr="00506435">
        <w:trPr>
          <w:cantSplit/>
        </w:trPr>
        <w:tc>
          <w:tcPr>
            <w:tcW w:w="675" w:type="dxa"/>
          </w:tcPr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1560" w:type="dxa"/>
          </w:tcPr>
          <w:p w:rsidR="00CB2A7A" w:rsidRPr="00EA76C1" w:rsidRDefault="00323B18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44995/2020</w:t>
            </w:r>
          </w:p>
        </w:tc>
        <w:tc>
          <w:tcPr>
            <w:tcW w:w="6804" w:type="dxa"/>
          </w:tcPr>
          <w:p w:rsidR="00CB2A7A" w:rsidRPr="00EA76C1" w:rsidRDefault="00323B18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P.M. MOTSWENI</w:t>
            </w:r>
          </w:p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v</w:t>
            </w:r>
          </w:p>
          <w:p w:rsidR="00CB2A7A" w:rsidRPr="00EA76C1" w:rsidRDefault="00323B18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F. MALATSI &amp; 2 OTHERS</w:t>
            </w:r>
          </w:p>
          <w:p w:rsidR="00CB2A7A" w:rsidRPr="00EA76C1" w:rsidRDefault="00CB2A7A" w:rsidP="00EA76C1">
            <w:pPr>
              <w:pStyle w:val="ListParagraph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A7A" w:rsidRPr="00EA76C1" w:rsidRDefault="001E4EF5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DE VOS</w:t>
            </w:r>
            <w:r w:rsidR="00D76AD0" w:rsidRPr="00EA76C1">
              <w:rPr>
                <w:rFonts w:ascii="Arial" w:hAnsi="Arial" w:cs="Arial"/>
                <w:sz w:val="24"/>
              </w:rPr>
              <w:t xml:space="preserve"> J </w:t>
            </w:r>
          </w:p>
        </w:tc>
      </w:tr>
      <w:tr w:rsidR="00CB2A7A" w:rsidRPr="00EA76C1" w:rsidTr="00506435">
        <w:trPr>
          <w:cantSplit/>
        </w:trPr>
        <w:tc>
          <w:tcPr>
            <w:tcW w:w="675" w:type="dxa"/>
          </w:tcPr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560" w:type="dxa"/>
          </w:tcPr>
          <w:p w:rsidR="00CB2A7A" w:rsidRPr="00EA76C1" w:rsidRDefault="00323B18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45011/2020</w:t>
            </w:r>
          </w:p>
        </w:tc>
        <w:tc>
          <w:tcPr>
            <w:tcW w:w="6804" w:type="dxa"/>
          </w:tcPr>
          <w:p w:rsidR="00CB2A7A" w:rsidRPr="00EA76C1" w:rsidRDefault="00323B18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S. INGLIS</w:t>
            </w:r>
          </w:p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v</w:t>
            </w:r>
          </w:p>
          <w:p w:rsidR="00CB2A7A" w:rsidRPr="00EA76C1" w:rsidRDefault="00323B18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CCB BUILDING &amp; CONSTRUCTION (PTY) LTD</w:t>
            </w:r>
          </w:p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B2A7A" w:rsidRPr="00EA76C1" w:rsidRDefault="004953CD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DE VOS</w:t>
            </w:r>
            <w:r w:rsidR="00D76AD0" w:rsidRPr="00EA76C1">
              <w:rPr>
                <w:rFonts w:ascii="Arial" w:hAnsi="Arial" w:cs="Arial"/>
                <w:sz w:val="24"/>
              </w:rPr>
              <w:t xml:space="preserve"> J </w:t>
            </w:r>
          </w:p>
        </w:tc>
      </w:tr>
      <w:tr w:rsidR="00CB2A7A" w:rsidRPr="00EA76C1" w:rsidTr="00506435">
        <w:trPr>
          <w:cantSplit/>
        </w:trPr>
        <w:tc>
          <w:tcPr>
            <w:tcW w:w="675" w:type="dxa"/>
          </w:tcPr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1560" w:type="dxa"/>
          </w:tcPr>
          <w:p w:rsidR="00CB2A7A" w:rsidRPr="00EA76C1" w:rsidRDefault="00323B18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45014/2020</w:t>
            </w:r>
          </w:p>
        </w:tc>
        <w:tc>
          <w:tcPr>
            <w:tcW w:w="6804" w:type="dxa"/>
          </w:tcPr>
          <w:p w:rsidR="00CB2A7A" w:rsidRPr="00EA76C1" w:rsidRDefault="00323B18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SCHWEIZER-RENEKE SAKEKAMER &amp; ANOTHER</w:t>
            </w:r>
          </w:p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v</w:t>
            </w:r>
          </w:p>
          <w:p w:rsidR="00CB2A7A" w:rsidRPr="00EA76C1" w:rsidRDefault="00323B18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ESKOM HOLDINGS SOC LTD &amp; 5 OTHERS</w:t>
            </w:r>
          </w:p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B2A7A" w:rsidRPr="00EA76C1" w:rsidRDefault="00323B18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 VOS J</w:t>
            </w:r>
            <w:r w:rsidR="00D76AD0" w:rsidRPr="00EA76C1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B2A7A" w:rsidRPr="00EA76C1" w:rsidTr="00506435">
        <w:trPr>
          <w:cantSplit/>
        </w:trPr>
        <w:tc>
          <w:tcPr>
            <w:tcW w:w="675" w:type="dxa"/>
          </w:tcPr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1560" w:type="dxa"/>
          </w:tcPr>
          <w:p w:rsidR="00CB2A7A" w:rsidRPr="00EA76C1" w:rsidRDefault="002D3B26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45165/2020</w:t>
            </w:r>
          </w:p>
        </w:tc>
        <w:tc>
          <w:tcPr>
            <w:tcW w:w="6804" w:type="dxa"/>
          </w:tcPr>
          <w:p w:rsidR="002D3B26" w:rsidRPr="00EA76C1" w:rsidRDefault="002D3B26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LIFEWISE TRADING t/a ELDON AUTOBODY (PTY) LTD</w:t>
            </w:r>
          </w:p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v</w:t>
            </w:r>
          </w:p>
          <w:p w:rsidR="00CB2A7A" w:rsidRPr="00EA76C1" w:rsidRDefault="002D3B26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MERCEDES-BENZ SOUTH AFRICA LTD</w:t>
            </w:r>
          </w:p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B2A7A" w:rsidRPr="00EA76C1" w:rsidRDefault="002D3B26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MAKHOBA</w:t>
            </w:r>
            <w:r w:rsidR="00D76AD0" w:rsidRPr="00EA76C1">
              <w:rPr>
                <w:rFonts w:ascii="Arial" w:hAnsi="Arial" w:cs="Arial"/>
                <w:sz w:val="24"/>
              </w:rPr>
              <w:t xml:space="preserve"> J </w:t>
            </w:r>
          </w:p>
        </w:tc>
      </w:tr>
      <w:tr w:rsidR="00CB2A7A" w:rsidRPr="00EA76C1" w:rsidTr="00506435">
        <w:trPr>
          <w:cantSplit/>
        </w:trPr>
        <w:tc>
          <w:tcPr>
            <w:tcW w:w="675" w:type="dxa"/>
          </w:tcPr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1560" w:type="dxa"/>
          </w:tcPr>
          <w:p w:rsidR="00CB2A7A" w:rsidRPr="00EA76C1" w:rsidRDefault="002D3B26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41465/2020</w:t>
            </w:r>
          </w:p>
        </w:tc>
        <w:tc>
          <w:tcPr>
            <w:tcW w:w="6804" w:type="dxa"/>
          </w:tcPr>
          <w:p w:rsidR="00C65521" w:rsidRPr="00EA76C1" w:rsidRDefault="002D3B26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K. H. MOHAJANE</w:t>
            </w:r>
          </w:p>
          <w:p w:rsidR="004953CD" w:rsidRPr="00EA76C1" w:rsidRDefault="004953CD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v</w:t>
            </w:r>
          </w:p>
          <w:p w:rsidR="00CB2A7A" w:rsidRPr="00EA76C1" w:rsidRDefault="002D3B26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Z.T. MOHAJANE &amp; ANOTHER</w:t>
            </w:r>
          </w:p>
          <w:p w:rsidR="004953CD" w:rsidRPr="00EA76C1" w:rsidRDefault="004953CD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B2A7A" w:rsidRPr="00EA76C1" w:rsidRDefault="002D3B26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MAKHOBA</w:t>
            </w:r>
            <w:r w:rsidR="00D76AD0" w:rsidRPr="00EA76C1">
              <w:rPr>
                <w:rFonts w:ascii="Arial" w:hAnsi="Arial" w:cs="Arial"/>
                <w:sz w:val="24"/>
              </w:rPr>
              <w:t xml:space="preserve"> J </w:t>
            </w:r>
          </w:p>
        </w:tc>
      </w:tr>
      <w:tr w:rsidR="00CB2A7A" w:rsidRPr="00EA76C1" w:rsidTr="00506435">
        <w:trPr>
          <w:cantSplit/>
        </w:trPr>
        <w:tc>
          <w:tcPr>
            <w:tcW w:w="675" w:type="dxa"/>
          </w:tcPr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560" w:type="dxa"/>
          </w:tcPr>
          <w:p w:rsidR="00CB2A7A" w:rsidRPr="00EA76C1" w:rsidRDefault="00323B18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45018/2020</w:t>
            </w:r>
          </w:p>
        </w:tc>
        <w:tc>
          <w:tcPr>
            <w:tcW w:w="6804" w:type="dxa"/>
          </w:tcPr>
          <w:p w:rsidR="00C65521" w:rsidRPr="00EA76C1" w:rsidRDefault="00323B18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D. PRETORIUS</w:t>
            </w:r>
          </w:p>
          <w:p w:rsidR="004953CD" w:rsidRPr="00EA76C1" w:rsidRDefault="00D37567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v</w:t>
            </w:r>
          </w:p>
          <w:p w:rsidR="004953CD" w:rsidRPr="00EA76C1" w:rsidRDefault="00323B18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W.A. PRETORIUS</w:t>
            </w:r>
          </w:p>
          <w:p w:rsidR="004953CD" w:rsidRPr="00EA76C1" w:rsidRDefault="004953CD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B2A7A" w:rsidRPr="00EA76C1" w:rsidRDefault="00323B18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DE VOS J</w:t>
            </w:r>
          </w:p>
        </w:tc>
      </w:tr>
      <w:tr w:rsidR="00CB2A7A" w:rsidRPr="00EA76C1" w:rsidTr="00506435">
        <w:trPr>
          <w:cantSplit/>
        </w:trPr>
        <w:tc>
          <w:tcPr>
            <w:tcW w:w="675" w:type="dxa"/>
          </w:tcPr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lastRenderedPageBreak/>
              <w:t>21</w:t>
            </w:r>
          </w:p>
        </w:tc>
        <w:tc>
          <w:tcPr>
            <w:tcW w:w="1560" w:type="dxa"/>
          </w:tcPr>
          <w:p w:rsidR="00CB2A7A" w:rsidRPr="00EA76C1" w:rsidRDefault="00323B18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45212/2020</w:t>
            </w:r>
          </w:p>
        </w:tc>
        <w:tc>
          <w:tcPr>
            <w:tcW w:w="6804" w:type="dxa"/>
          </w:tcPr>
          <w:p w:rsidR="00CB2A7A" w:rsidRPr="00EA76C1" w:rsidRDefault="00323B18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DOUWENE EIZENBERG-WEST</w:t>
            </w:r>
          </w:p>
          <w:p w:rsidR="00A85E40" w:rsidRPr="00EA76C1" w:rsidRDefault="00D37567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v</w:t>
            </w:r>
          </w:p>
          <w:p w:rsidR="00A85E40" w:rsidRPr="00EA76C1" w:rsidRDefault="00323B18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R. LAMOLA N.O. &amp; 3 OTHERS</w:t>
            </w:r>
          </w:p>
          <w:p w:rsidR="00A85E40" w:rsidRPr="00EA76C1" w:rsidRDefault="00A85E40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B2A7A" w:rsidRPr="00EA76C1" w:rsidRDefault="00D37567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 xml:space="preserve">DE VOS J </w:t>
            </w:r>
          </w:p>
        </w:tc>
      </w:tr>
      <w:tr w:rsidR="00CB2A7A" w:rsidRPr="00EA76C1" w:rsidTr="00506435">
        <w:trPr>
          <w:cantSplit/>
        </w:trPr>
        <w:tc>
          <w:tcPr>
            <w:tcW w:w="675" w:type="dxa"/>
          </w:tcPr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1560" w:type="dxa"/>
          </w:tcPr>
          <w:p w:rsidR="00CB2A7A" w:rsidRPr="00EA76C1" w:rsidRDefault="00323B18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45213/2020</w:t>
            </w:r>
          </w:p>
        </w:tc>
        <w:tc>
          <w:tcPr>
            <w:tcW w:w="6804" w:type="dxa"/>
          </w:tcPr>
          <w:p w:rsidR="00CB2A7A" w:rsidRPr="00EA76C1" w:rsidRDefault="00323B18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 PARTE W.E. VOS &amp; 4 OTHERS</w:t>
            </w:r>
          </w:p>
          <w:p w:rsidR="00A85E40" w:rsidRDefault="00A85E40" w:rsidP="00323B1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323B18" w:rsidRDefault="00323B18" w:rsidP="00323B1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323B18" w:rsidRPr="00EA76C1" w:rsidRDefault="00323B18" w:rsidP="00323B1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B2A7A" w:rsidRPr="00EA76C1" w:rsidRDefault="004212F4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DE VOS J</w:t>
            </w:r>
          </w:p>
        </w:tc>
      </w:tr>
      <w:tr w:rsidR="00CB2A7A" w:rsidRPr="00EA76C1" w:rsidTr="00506435">
        <w:trPr>
          <w:cantSplit/>
        </w:trPr>
        <w:tc>
          <w:tcPr>
            <w:tcW w:w="675" w:type="dxa"/>
          </w:tcPr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1560" w:type="dxa"/>
          </w:tcPr>
          <w:p w:rsidR="00CB2A7A" w:rsidRPr="00EA76C1" w:rsidRDefault="002D3B26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45296/2020</w:t>
            </w:r>
          </w:p>
        </w:tc>
        <w:tc>
          <w:tcPr>
            <w:tcW w:w="6804" w:type="dxa"/>
          </w:tcPr>
          <w:p w:rsidR="00CB2A7A" w:rsidRPr="00EA76C1" w:rsidRDefault="002D3B26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 xml:space="preserve">P.C. LESSING N.O. </w:t>
            </w:r>
          </w:p>
          <w:p w:rsidR="00A85E40" w:rsidRPr="00EA76C1" w:rsidRDefault="007910E2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v</w:t>
            </w:r>
          </w:p>
          <w:p w:rsidR="00A85E40" w:rsidRPr="00EA76C1" w:rsidRDefault="002D3B26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K.M. NDLOVU N.O. &amp; 3 OTHERS</w:t>
            </w:r>
          </w:p>
          <w:p w:rsidR="00A85E40" w:rsidRPr="00EA76C1" w:rsidRDefault="00A85E40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B2A7A" w:rsidRPr="00EA76C1" w:rsidRDefault="002D3B26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MAKHOBA</w:t>
            </w:r>
            <w:r w:rsidR="007910E2" w:rsidRPr="00EA76C1">
              <w:rPr>
                <w:rFonts w:ascii="Arial" w:hAnsi="Arial" w:cs="Arial"/>
                <w:sz w:val="24"/>
              </w:rPr>
              <w:t xml:space="preserve"> J </w:t>
            </w:r>
          </w:p>
        </w:tc>
      </w:tr>
      <w:tr w:rsidR="00CB2A7A" w:rsidRPr="00EA76C1" w:rsidTr="00506435">
        <w:trPr>
          <w:cantSplit/>
        </w:trPr>
        <w:tc>
          <w:tcPr>
            <w:tcW w:w="675" w:type="dxa"/>
          </w:tcPr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1560" w:type="dxa"/>
          </w:tcPr>
          <w:p w:rsidR="00CB2A7A" w:rsidRPr="00EA76C1" w:rsidRDefault="00323B18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45259/2020</w:t>
            </w:r>
          </w:p>
        </w:tc>
        <w:tc>
          <w:tcPr>
            <w:tcW w:w="6804" w:type="dxa"/>
          </w:tcPr>
          <w:p w:rsidR="00CB2A7A" w:rsidRPr="00EA76C1" w:rsidRDefault="00323B18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CHEETAH CHROME SOUTH AFRICA (PTY) LTD</w:t>
            </w:r>
          </w:p>
          <w:p w:rsidR="00A85E40" w:rsidRPr="00EA76C1" w:rsidRDefault="003A5C0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v</w:t>
            </w:r>
          </w:p>
          <w:p w:rsidR="00A85E40" w:rsidRPr="00EA76C1" w:rsidRDefault="00323B18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DILOKING CHROME MINE (PTY) LTD (IN BUSINESS RESCUE)</w:t>
            </w:r>
          </w:p>
          <w:p w:rsidR="00A85E40" w:rsidRPr="00EA76C1" w:rsidRDefault="00A85E40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B2A7A" w:rsidRPr="00EA76C1" w:rsidRDefault="003A5C0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DE VOS J</w:t>
            </w:r>
          </w:p>
        </w:tc>
      </w:tr>
      <w:tr w:rsidR="00CB2A7A" w:rsidRPr="00EA76C1" w:rsidTr="00506435">
        <w:trPr>
          <w:cantSplit/>
        </w:trPr>
        <w:tc>
          <w:tcPr>
            <w:tcW w:w="675" w:type="dxa"/>
          </w:tcPr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1560" w:type="dxa"/>
          </w:tcPr>
          <w:p w:rsidR="00CB2A7A" w:rsidRPr="00EA76C1" w:rsidRDefault="002D3B26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45846/2020</w:t>
            </w:r>
          </w:p>
        </w:tc>
        <w:tc>
          <w:tcPr>
            <w:tcW w:w="6804" w:type="dxa"/>
          </w:tcPr>
          <w:p w:rsidR="00CB2A7A" w:rsidRPr="00EA76C1" w:rsidRDefault="002D3B26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BLOSSOM VIEW HOLDINGS LTD</w:t>
            </w:r>
          </w:p>
          <w:p w:rsidR="00A85E40" w:rsidRPr="00EA76C1" w:rsidRDefault="003A5C0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v</w:t>
            </w:r>
          </w:p>
          <w:p w:rsidR="00A85E40" w:rsidRPr="00EA76C1" w:rsidRDefault="002D3B26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NU AERO (PTY) LTD t/a FLY AFRICA &amp; 4 OTHERS</w:t>
            </w:r>
          </w:p>
          <w:p w:rsidR="00A85E40" w:rsidRPr="00EA76C1" w:rsidRDefault="00A85E40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B2A7A" w:rsidRPr="00EA76C1" w:rsidRDefault="002D3B26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MAKHOBA</w:t>
            </w:r>
            <w:r w:rsidR="003A5C0E" w:rsidRPr="00EA76C1">
              <w:rPr>
                <w:rFonts w:ascii="Arial" w:hAnsi="Arial" w:cs="Arial"/>
                <w:sz w:val="24"/>
              </w:rPr>
              <w:t xml:space="preserve"> J</w:t>
            </w:r>
          </w:p>
        </w:tc>
      </w:tr>
      <w:tr w:rsidR="00CB2A7A" w:rsidRPr="00EA76C1" w:rsidTr="00506435">
        <w:trPr>
          <w:cantSplit/>
        </w:trPr>
        <w:tc>
          <w:tcPr>
            <w:tcW w:w="675" w:type="dxa"/>
          </w:tcPr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1560" w:type="dxa"/>
          </w:tcPr>
          <w:p w:rsidR="00DA7C65" w:rsidRPr="00EA76C1" w:rsidRDefault="00CD2D8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45671/2020</w:t>
            </w:r>
          </w:p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6804" w:type="dxa"/>
          </w:tcPr>
          <w:p w:rsidR="00A85E40" w:rsidRPr="00EA76C1" w:rsidRDefault="00CD2D8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LIMBERG MINING COMPANY</w:t>
            </w:r>
          </w:p>
          <w:p w:rsidR="00DA7C65" w:rsidRPr="00EA76C1" w:rsidRDefault="00DA7C65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v</w:t>
            </w:r>
          </w:p>
          <w:p w:rsidR="00A85E40" w:rsidRPr="00EA76C1" w:rsidRDefault="00CD2D8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MINISTER:  MINERAL RESOURCES &amp; ENERGY &amp; 4 OTHERS</w:t>
            </w:r>
          </w:p>
          <w:p w:rsidR="00A85E40" w:rsidRPr="00EA76C1" w:rsidRDefault="00A85E40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B2A7A" w:rsidRPr="00EA76C1" w:rsidRDefault="003A5C0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 xml:space="preserve">DE VOS J </w:t>
            </w:r>
          </w:p>
        </w:tc>
      </w:tr>
      <w:tr w:rsidR="00CB2A7A" w:rsidRPr="00EA76C1" w:rsidTr="00506435">
        <w:trPr>
          <w:cantSplit/>
        </w:trPr>
        <w:tc>
          <w:tcPr>
            <w:tcW w:w="675" w:type="dxa"/>
          </w:tcPr>
          <w:p w:rsidR="00CB2A7A" w:rsidRPr="00EA76C1" w:rsidRDefault="00CB2A7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1560" w:type="dxa"/>
          </w:tcPr>
          <w:p w:rsidR="00CB2A7A" w:rsidRPr="00EA76C1" w:rsidRDefault="002D3B26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46275/2020</w:t>
            </w:r>
          </w:p>
        </w:tc>
        <w:tc>
          <w:tcPr>
            <w:tcW w:w="6804" w:type="dxa"/>
          </w:tcPr>
          <w:p w:rsidR="00CB2A7A" w:rsidRPr="00EA76C1" w:rsidRDefault="002D3B26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B. CHOTO &amp; ANOTHER</w:t>
            </w:r>
          </w:p>
          <w:p w:rsidR="00A85E40" w:rsidRPr="00EA76C1" w:rsidRDefault="003A5C0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v</w:t>
            </w:r>
          </w:p>
          <w:p w:rsidR="00A85E40" w:rsidRPr="00EA76C1" w:rsidRDefault="002D3B26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FORUM SA TRADING 284 (PTY) LTD &amp; 2 OTHERS</w:t>
            </w:r>
          </w:p>
          <w:p w:rsidR="00A85E40" w:rsidRPr="00EA76C1" w:rsidRDefault="00A85E40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B2A7A" w:rsidRPr="00EA76C1" w:rsidRDefault="002D3B26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MAKHOBA J</w:t>
            </w:r>
          </w:p>
        </w:tc>
      </w:tr>
      <w:tr w:rsidR="00A6096A" w:rsidRPr="00EA76C1" w:rsidTr="00506435">
        <w:trPr>
          <w:cantSplit/>
        </w:trPr>
        <w:tc>
          <w:tcPr>
            <w:tcW w:w="675" w:type="dxa"/>
          </w:tcPr>
          <w:p w:rsidR="00A6096A" w:rsidRPr="00EA76C1" w:rsidRDefault="00A6096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1560" w:type="dxa"/>
          </w:tcPr>
          <w:p w:rsidR="00A6096A" w:rsidRPr="00EA76C1" w:rsidRDefault="002D3B26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45730/2020</w:t>
            </w:r>
          </w:p>
        </w:tc>
        <w:tc>
          <w:tcPr>
            <w:tcW w:w="6804" w:type="dxa"/>
          </w:tcPr>
          <w:p w:rsidR="00A6096A" w:rsidRPr="00EA76C1" w:rsidRDefault="002D3B26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S. WESSELS GENERAL TRADING (PTY) LTD</w:t>
            </w:r>
          </w:p>
          <w:p w:rsidR="00A85E40" w:rsidRPr="00EA76C1" w:rsidRDefault="003A5C0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v</w:t>
            </w:r>
          </w:p>
          <w:p w:rsidR="00A85E40" w:rsidRPr="00EA76C1" w:rsidRDefault="002D3B26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FILTER CLEAR (PTY) LTD (IN LIQUIDATION) &amp; ANOTHER</w:t>
            </w:r>
          </w:p>
          <w:p w:rsidR="00A85E40" w:rsidRPr="00EA76C1" w:rsidRDefault="00A85E40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A6096A" w:rsidRPr="00EA76C1" w:rsidRDefault="002D3B26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MAKHOBA J</w:t>
            </w:r>
            <w:r w:rsidR="003A5C0E" w:rsidRPr="00EA76C1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6096A" w:rsidRPr="00EA76C1" w:rsidTr="00506435">
        <w:trPr>
          <w:cantSplit/>
        </w:trPr>
        <w:tc>
          <w:tcPr>
            <w:tcW w:w="675" w:type="dxa"/>
          </w:tcPr>
          <w:p w:rsidR="00A6096A" w:rsidRPr="00EA76C1" w:rsidRDefault="00A6096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1560" w:type="dxa"/>
          </w:tcPr>
          <w:p w:rsidR="003A5C0E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45937/2020</w:t>
            </w:r>
          </w:p>
        </w:tc>
        <w:tc>
          <w:tcPr>
            <w:tcW w:w="6804" w:type="dxa"/>
          </w:tcPr>
          <w:p w:rsidR="00A6096A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L.J. NIEMAND &amp; ANOTHER</w:t>
            </w:r>
          </w:p>
          <w:p w:rsidR="00A85E40" w:rsidRPr="00EA76C1" w:rsidRDefault="003A5C0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v</w:t>
            </w:r>
          </w:p>
          <w:p w:rsidR="00A85E40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WAMECHSI GROUP (PTY) LTD &amp; 2 OTHERS</w:t>
            </w:r>
          </w:p>
          <w:p w:rsidR="00A85E40" w:rsidRPr="00EA76C1" w:rsidRDefault="00A85E40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A6096A" w:rsidRPr="00EA76C1" w:rsidRDefault="003A5C0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 xml:space="preserve">DE VOS J </w:t>
            </w:r>
          </w:p>
        </w:tc>
      </w:tr>
      <w:tr w:rsidR="00A6096A" w:rsidRPr="00EA76C1" w:rsidTr="00506435">
        <w:trPr>
          <w:cantSplit/>
        </w:trPr>
        <w:tc>
          <w:tcPr>
            <w:tcW w:w="675" w:type="dxa"/>
          </w:tcPr>
          <w:p w:rsidR="00A6096A" w:rsidRPr="00EA76C1" w:rsidRDefault="00A6096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1560" w:type="dxa"/>
          </w:tcPr>
          <w:p w:rsidR="00A6096A" w:rsidRPr="00EA76C1" w:rsidRDefault="002D3B26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51130/2018</w:t>
            </w:r>
          </w:p>
        </w:tc>
        <w:tc>
          <w:tcPr>
            <w:tcW w:w="6804" w:type="dxa"/>
          </w:tcPr>
          <w:p w:rsidR="00A6096A" w:rsidRPr="00EA76C1" w:rsidRDefault="002D3B26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 xml:space="preserve">M.A. BOTHA </w:t>
            </w:r>
          </w:p>
          <w:p w:rsidR="00A85E40" w:rsidRPr="00EA76C1" w:rsidRDefault="003A5C0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v</w:t>
            </w:r>
          </w:p>
          <w:p w:rsidR="00A85E40" w:rsidRPr="00EA76C1" w:rsidRDefault="002D3B26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T. BOTHA</w:t>
            </w:r>
          </w:p>
          <w:p w:rsidR="00A85E40" w:rsidRPr="00EA76C1" w:rsidRDefault="00A85E40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A6096A" w:rsidRPr="00EA76C1" w:rsidRDefault="002D3B26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 xml:space="preserve">MAKHOBA </w:t>
            </w:r>
            <w:r w:rsidR="003A5C0E" w:rsidRPr="00EA76C1">
              <w:rPr>
                <w:rFonts w:ascii="Arial" w:hAnsi="Arial" w:cs="Arial"/>
                <w:sz w:val="24"/>
              </w:rPr>
              <w:t xml:space="preserve">J </w:t>
            </w:r>
          </w:p>
        </w:tc>
      </w:tr>
      <w:tr w:rsidR="00A6096A" w:rsidRPr="00EA76C1" w:rsidTr="00506435">
        <w:trPr>
          <w:cantSplit/>
        </w:trPr>
        <w:tc>
          <w:tcPr>
            <w:tcW w:w="675" w:type="dxa"/>
          </w:tcPr>
          <w:p w:rsidR="00A6096A" w:rsidRPr="00EA76C1" w:rsidRDefault="00A6096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1560" w:type="dxa"/>
          </w:tcPr>
          <w:p w:rsidR="00A6096A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45672/2020</w:t>
            </w:r>
          </w:p>
        </w:tc>
        <w:tc>
          <w:tcPr>
            <w:tcW w:w="6804" w:type="dxa"/>
          </w:tcPr>
          <w:p w:rsidR="00A6096A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A. HERBST</w:t>
            </w:r>
          </w:p>
          <w:p w:rsidR="00A85E40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v</w:t>
            </w:r>
          </w:p>
          <w:p w:rsidR="00A85E40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P.J. HERBST</w:t>
            </w:r>
          </w:p>
          <w:p w:rsidR="00A85E40" w:rsidRPr="00EA76C1" w:rsidRDefault="00A85E40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A6096A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DE VOS J</w:t>
            </w:r>
          </w:p>
        </w:tc>
      </w:tr>
      <w:tr w:rsidR="00A6096A" w:rsidRPr="00EA76C1" w:rsidTr="00506435">
        <w:trPr>
          <w:cantSplit/>
        </w:trPr>
        <w:tc>
          <w:tcPr>
            <w:tcW w:w="675" w:type="dxa"/>
          </w:tcPr>
          <w:p w:rsidR="00A6096A" w:rsidRPr="00EA76C1" w:rsidRDefault="00A6096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lastRenderedPageBreak/>
              <w:t>32</w:t>
            </w:r>
          </w:p>
        </w:tc>
        <w:tc>
          <w:tcPr>
            <w:tcW w:w="1560" w:type="dxa"/>
          </w:tcPr>
          <w:p w:rsidR="00A6096A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46338/2020</w:t>
            </w:r>
          </w:p>
        </w:tc>
        <w:tc>
          <w:tcPr>
            <w:tcW w:w="6804" w:type="dxa"/>
          </w:tcPr>
          <w:p w:rsidR="00A6096A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L. LOTTER</w:t>
            </w:r>
          </w:p>
          <w:p w:rsidR="00A85E40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v</w:t>
            </w:r>
          </w:p>
          <w:p w:rsidR="00A85E40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A.L. PRETORIUS &amp; ANOTHER</w:t>
            </w:r>
          </w:p>
          <w:p w:rsidR="00A85E40" w:rsidRPr="00EA76C1" w:rsidRDefault="00A85E40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A6096A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DE VOS J</w:t>
            </w:r>
          </w:p>
        </w:tc>
      </w:tr>
      <w:tr w:rsidR="00A6096A" w:rsidRPr="00EA76C1" w:rsidTr="00506435">
        <w:trPr>
          <w:cantSplit/>
        </w:trPr>
        <w:tc>
          <w:tcPr>
            <w:tcW w:w="675" w:type="dxa"/>
          </w:tcPr>
          <w:p w:rsidR="00A6096A" w:rsidRPr="00EA76C1" w:rsidRDefault="00A6096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1560" w:type="dxa"/>
          </w:tcPr>
          <w:p w:rsidR="00A6096A" w:rsidRPr="00EA76C1" w:rsidRDefault="00CD2D8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44699/20</w:t>
            </w:r>
          </w:p>
        </w:tc>
        <w:tc>
          <w:tcPr>
            <w:tcW w:w="6804" w:type="dxa"/>
          </w:tcPr>
          <w:p w:rsidR="00F17A99" w:rsidRPr="00EA76C1" w:rsidRDefault="00CD2D8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PROPHET S.H. BUSHIRI</w:t>
            </w:r>
          </w:p>
          <w:p w:rsidR="00A85E40" w:rsidRPr="00EA76C1" w:rsidRDefault="00CD2D8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v</w:t>
            </w:r>
          </w:p>
          <w:p w:rsidR="00A85E40" w:rsidRPr="00EA76C1" w:rsidRDefault="00CD2D8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PROPHET P.F. MOTSOENE &amp; 3 OTHERS</w:t>
            </w:r>
          </w:p>
          <w:p w:rsidR="00A85E40" w:rsidRPr="00EA76C1" w:rsidRDefault="00A85E40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A6096A" w:rsidRPr="00EA76C1" w:rsidRDefault="00CD2D8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MAKHOBA J</w:t>
            </w:r>
          </w:p>
        </w:tc>
      </w:tr>
      <w:tr w:rsidR="00A6096A" w:rsidRPr="00EA76C1" w:rsidTr="00506435">
        <w:trPr>
          <w:cantSplit/>
        </w:trPr>
        <w:tc>
          <w:tcPr>
            <w:tcW w:w="675" w:type="dxa"/>
          </w:tcPr>
          <w:p w:rsidR="00A6096A" w:rsidRPr="00EA76C1" w:rsidRDefault="00A6096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1560" w:type="dxa"/>
          </w:tcPr>
          <w:p w:rsidR="00A6096A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46193/2020</w:t>
            </w:r>
          </w:p>
        </w:tc>
        <w:tc>
          <w:tcPr>
            <w:tcW w:w="6804" w:type="dxa"/>
          </w:tcPr>
          <w:p w:rsidR="00B127A3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L.M. VAN ZYL</w:t>
            </w:r>
          </w:p>
          <w:p w:rsidR="00A85E40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v</w:t>
            </w:r>
          </w:p>
          <w:p w:rsidR="00A85E40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H.J. BEZUIDENHOUT &amp; 2 OTHERS</w:t>
            </w:r>
          </w:p>
          <w:p w:rsidR="00A85E40" w:rsidRPr="00EA76C1" w:rsidRDefault="00A85E40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A6096A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DE VOS J</w:t>
            </w:r>
          </w:p>
        </w:tc>
      </w:tr>
      <w:tr w:rsidR="00A6096A" w:rsidRPr="00EA76C1" w:rsidTr="00506435">
        <w:trPr>
          <w:cantSplit/>
        </w:trPr>
        <w:tc>
          <w:tcPr>
            <w:tcW w:w="675" w:type="dxa"/>
          </w:tcPr>
          <w:p w:rsidR="00A6096A" w:rsidRPr="00EA76C1" w:rsidRDefault="00A6096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35</w:t>
            </w:r>
          </w:p>
        </w:tc>
        <w:tc>
          <w:tcPr>
            <w:tcW w:w="1560" w:type="dxa"/>
          </w:tcPr>
          <w:p w:rsidR="00A6096A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46500/2020</w:t>
            </w:r>
          </w:p>
        </w:tc>
        <w:tc>
          <w:tcPr>
            <w:tcW w:w="6804" w:type="dxa"/>
          </w:tcPr>
          <w:p w:rsidR="00F17A99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L.J. NIEMAND &amp; 2 OTHERS</w:t>
            </w:r>
          </w:p>
          <w:p w:rsidR="00A85E40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v</w:t>
            </w:r>
          </w:p>
          <w:p w:rsidR="00A85E40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WAMECHSI GROUP (PTY) LT &amp; 4 OTHERS</w:t>
            </w:r>
          </w:p>
          <w:p w:rsidR="00A85E40" w:rsidRPr="00EA76C1" w:rsidRDefault="00A85E40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A6096A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DE VOS J</w:t>
            </w:r>
          </w:p>
        </w:tc>
      </w:tr>
      <w:tr w:rsidR="00A6096A" w:rsidRPr="00EA76C1" w:rsidTr="00506435">
        <w:trPr>
          <w:cantSplit/>
        </w:trPr>
        <w:tc>
          <w:tcPr>
            <w:tcW w:w="675" w:type="dxa"/>
          </w:tcPr>
          <w:p w:rsidR="00A6096A" w:rsidRPr="00EA76C1" w:rsidRDefault="00A6096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36</w:t>
            </w:r>
          </w:p>
        </w:tc>
        <w:tc>
          <w:tcPr>
            <w:tcW w:w="1560" w:type="dxa"/>
          </w:tcPr>
          <w:p w:rsidR="00A6096A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46499/2020</w:t>
            </w:r>
          </w:p>
        </w:tc>
        <w:tc>
          <w:tcPr>
            <w:tcW w:w="6804" w:type="dxa"/>
          </w:tcPr>
          <w:p w:rsidR="00F17A99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EX PARTE J.A.N. DRAGT</w:t>
            </w:r>
          </w:p>
          <w:p w:rsidR="00A85E40" w:rsidRPr="00EA76C1" w:rsidRDefault="00A85E40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A85E40" w:rsidRPr="00EA76C1" w:rsidRDefault="00A85E40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A85E40" w:rsidRPr="00EA76C1" w:rsidRDefault="00A85E40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A6096A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DE VOS J</w:t>
            </w:r>
          </w:p>
        </w:tc>
      </w:tr>
      <w:tr w:rsidR="00A6096A" w:rsidRPr="00EA76C1" w:rsidTr="00506435">
        <w:trPr>
          <w:cantSplit/>
        </w:trPr>
        <w:tc>
          <w:tcPr>
            <w:tcW w:w="675" w:type="dxa"/>
          </w:tcPr>
          <w:p w:rsidR="00A6096A" w:rsidRPr="00EA76C1" w:rsidRDefault="00A6096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37</w:t>
            </w:r>
          </w:p>
        </w:tc>
        <w:tc>
          <w:tcPr>
            <w:tcW w:w="1560" w:type="dxa"/>
          </w:tcPr>
          <w:p w:rsidR="00A6096A" w:rsidRPr="00EA76C1" w:rsidRDefault="00CD2D8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47137/2020</w:t>
            </w:r>
          </w:p>
        </w:tc>
        <w:tc>
          <w:tcPr>
            <w:tcW w:w="6804" w:type="dxa"/>
          </w:tcPr>
          <w:p w:rsidR="00F17A99" w:rsidRPr="00EA76C1" w:rsidRDefault="00CD2D8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S.C. MUNYAI &amp; 4 OTHERS</w:t>
            </w:r>
          </w:p>
          <w:p w:rsidR="00A85E40" w:rsidRPr="00EA76C1" w:rsidRDefault="00CD2D8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v</w:t>
            </w:r>
          </w:p>
          <w:p w:rsidR="00A85E40" w:rsidRPr="00EA76C1" w:rsidRDefault="00CD2D8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F.J. MACHEKE &amp; 3 OTHERS</w:t>
            </w:r>
          </w:p>
          <w:p w:rsidR="00A85E40" w:rsidRPr="00EA76C1" w:rsidRDefault="00A85E40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A6096A" w:rsidRPr="00EA76C1" w:rsidRDefault="00CD2D8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MAKHOBA J</w:t>
            </w:r>
          </w:p>
        </w:tc>
      </w:tr>
      <w:tr w:rsidR="00A6096A" w:rsidRPr="00EA76C1" w:rsidTr="00506435">
        <w:trPr>
          <w:cantSplit/>
        </w:trPr>
        <w:tc>
          <w:tcPr>
            <w:tcW w:w="675" w:type="dxa"/>
          </w:tcPr>
          <w:p w:rsidR="00A6096A" w:rsidRPr="00EA76C1" w:rsidRDefault="00A6096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38</w:t>
            </w:r>
          </w:p>
        </w:tc>
        <w:tc>
          <w:tcPr>
            <w:tcW w:w="1560" w:type="dxa"/>
          </w:tcPr>
          <w:p w:rsidR="00A6096A" w:rsidRPr="00EA76C1" w:rsidRDefault="00CD2D8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41521/2020</w:t>
            </w:r>
          </w:p>
        </w:tc>
        <w:tc>
          <w:tcPr>
            <w:tcW w:w="6804" w:type="dxa"/>
          </w:tcPr>
          <w:p w:rsidR="00F17A99" w:rsidRPr="00EA76C1" w:rsidRDefault="00CD2D8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RAMA CITY DEVELOPMENT COMPANY (PTY) LTD</w:t>
            </w:r>
          </w:p>
          <w:p w:rsidR="00A85E40" w:rsidRPr="00EA76C1" w:rsidRDefault="00CD2D8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v</w:t>
            </w:r>
          </w:p>
          <w:p w:rsidR="00A85E40" w:rsidRPr="00EA76C1" w:rsidRDefault="00CD2D8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UNLAWFUL OCCUPIERS: RAMA CITY PROPERTIES &amp; 3 OTHERS</w:t>
            </w:r>
          </w:p>
          <w:p w:rsidR="00A85E40" w:rsidRPr="00EA76C1" w:rsidRDefault="00A85E40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A6096A" w:rsidRPr="00EA76C1" w:rsidRDefault="00CD2D8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MAKHOBA J</w:t>
            </w:r>
          </w:p>
        </w:tc>
      </w:tr>
      <w:tr w:rsidR="00A6096A" w:rsidRPr="00EA76C1" w:rsidTr="00506435">
        <w:trPr>
          <w:cantSplit/>
        </w:trPr>
        <w:tc>
          <w:tcPr>
            <w:tcW w:w="675" w:type="dxa"/>
          </w:tcPr>
          <w:p w:rsidR="00A6096A" w:rsidRPr="00EA76C1" w:rsidRDefault="00A6096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39</w:t>
            </w:r>
          </w:p>
        </w:tc>
        <w:tc>
          <w:tcPr>
            <w:tcW w:w="1560" w:type="dxa"/>
          </w:tcPr>
          <w:p w:rsidR="00A6096A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93766/2019</w:t>
            </w:r>
          </w:p>
        </w:tc>
        <w:tc>
          <w:tcPr>
            <w:tcW w:w="6804" w:type="dxa"/>
          </w:tcPr>
          <w:p w:rsidR="00F17A99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EX PARTE N.J. SMITH &amp; ANOTHER</w:t>
            </w:r>
          </w:p>
          <w:p w:rsidR="00A85E40" w:rsidRPr="00EA76C1" w:rsidRDefault="00A85E40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A85E40" w:rsidRPr="00EA76C1" w:rsidRDefault="00A85E40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A85E40" w:rsidRPr="00EA76C1" w:rsidRDefault="00A85E40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A6096A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DE VOS J</w:t>
            </w:r>
          </w:p>
        </w:tc>
      </w:tr>
      <w:tr w:rsidR="00A6096A" w:rsidRPr="00EA76C1" w:rsidTr="00506435">
        <w:trPr>
          <w:cantSplit/>
        </w:trPr>
        <w:tc>
          <w:tcPr>
            <w:tcW w:w="675" w:type="dxa"/>
          </w:tcPr>
          <w:p w:rsidR="00A6096A" w:rsidRPr="00EA76C1" w:rsidRDefault="00A6096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1560" w:type="dxa"/>
          </w:tcPr>
          <w:p w:rsidR="00A6096A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47570/2020</w:t>
            </w:r>
          </w:p>
        </w:tc>
        <w:tc>
          <w:tcPr>
            <w:tcW w:w="6804" w:type="dxa"/>
          </w:tcPr>
          <w:p w:rsidR="00F17A99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THE SPAR GROUP LTD</w:t>
            </w:r>
          </w:p>
          <w:p w:rsidR="00A85E40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v</w:t>
            </w:r>
          </w:p>
          <w:p w:rsidR="00A85E40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DORITE PHARMACY t/a JEAN AVENUE PHARMACY</w:t>
            </w:r>
          </w:p>
          <w:p w:rsidR="00A85E40" w:rsidRPr="00EA76C1" w:rsidRDefault="00A85E40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A6096A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DE VOS J</w:t>
            </w:r>
          </w:p>
        </w:tc>
      </w:tr>
      <w:tr w:rsidR="00A6096A" w:rsidRPr="00EA76C1" w:rsidTr="00506435">
        <w:trPr>
          <w:cantSplit/>
        </w:trPr>
        <w:tc>
          <w:tcPr>
            <w:tcW w:w="675" w:type="dxa"/>
          </w:tcPr>
          <w:p w:rsidR="00A6096A" w:rsidRPr="00EA76C1" w:rsidRDefault="00A6096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41</w:t>
            </w:r>
          </w:p>
        </w:tc>
        <w:tc>
          <w:tcPr>
            <w:tcW w:w="1560" w:type="dxa"/>
          </w:tcPr>
          <w:p w:rsidR="00A6096A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44965/2020</w:t>
            </w:r>
          </w:p>
        </w:tc>
        <w:tc>
          <w:tcPr>
            <w:tcW w:w="6804" w:type="dxa"/>
          </w:tcPr>
          <w:p w:rsidR="008D337E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EX PARTE M. HAYWOOD N.O. &amp; ANOTHER</w:t>
            </w:r>
          </w:p>
          <w:p w:rsidR="00A85E40" w:rsidRPr="00EA76C1" w:rsidRDefault="00A85E40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A85E40" w:rsidRPr="00EA76C1" w:rsidRDefault="00A85E40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A85E40" w:rsidRPr="00EA76C1" w:rsidRDefault="00A85E40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A6096A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DE VOS J</w:t>
            </w:r>
          </w:p>
        </w:tc>
      </w:tr>
      <w:tr w:rsidR="00A6096A" w:rsidRPr="00EA76C1" w:rsidTr="00506435">
        <w:trPr>
          <w:cantSplit/>
        </w:trPr>
        <w:tc>
          <w:tcPr>
            <w:tcW w:w="675" w:type="dxa"/>
          </w:tcPr>
          <w:p w:rsidR="00A6096A" w:rsidRPr="00EA76C1" w:rsidRDefault="00A6096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42</w:t>
            </w:r>
          </w:p>
        </w:tc>
        <w:tc>
          <w:tcPr>
            <w:tcW w:w="1560" w:type="dxa"/>
          </w:tcPr>
          <w:p w:rsidR="00A6096A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46893/2020</w:t>
            </w:r>
          </w:p>
        </w:tc>
        <w:tc>
          <w:tcPr>
            <w:tcW w:w="6804" w:type="dxa"/>
          </w:tcPr>
          <w:p w:rsidR="00F17A99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EX PARTE A.W. VAN ROOYEN N.O. &amp; ANOTHER</w:t>
            </w:r>
          </w:p>
          <w:p w:rsidR="00A85E40" w:rsidRPr="00EA76C1" w:rsidRDefault="00A85E40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A85E40" w:rsidRPr="00EA76C1" w:rsidRDefault="00A85E40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A85E40" w:rsidRPr="00EA76C1" w:rsidRDefault="00A85E40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A6096A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DE VOS J</w:t>
            </w:r>
          </w:p>
        </w:tc>
      </w:tr>
      <w:tr w:rsidR="00A6096A" w:rsidRPr="00EA76C1" w:rsidTr="00506435">
        <w:trPr>
          <w:cantSplit/>
        </w:trPr>
        <w:tc>
          <w:tcPr>
            <w:tcW w:w="675" w:type="dxa"/>
          </w:tcPr>
          <w:p w:rsidR="00A6096A" w:rsidRPr="00EA76C1" w:rsidRDefault="00A6096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43</w:t>
            </w:r>
          </w:p>
        </w:tc>
        <w:tc>
          <w:tcPr>
            <w:tcW w:w="1560" w:type="dxa"/>
          </w:tcPr>
          <w:p w:rsidR="00A6096A" w:rsidRPr="00EA76C1" w:rsidRDefault="00CD2D8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47205/2020</w:t>
            </w:r>
          </w:p>
        </w:tc>
        <w:tc>
          <w:tcPr>
            <w:tcW w:w="6804" w:type="dxa"/>
          </w:tcPr>
          <w:p w:rsidR="00F17A99" w:rsidRPr="00EA76C1" w:rsidRDefault="00CD2D8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BYHET CONSTRUCTION PRETORIA (PTY) LTD</w:t>
            </w:r>
          </w:p>
          <w:p w:rsidR="00A85E40" w:rsidRPr="00EA76C1" w:rsidRDefault="00CD2D8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v</w:t>
            </w:r>
          </w:p>
          <w:p w:rsidR="00A85E40" w:rsidRPr="00EA76C1" w:rsidRDefault="00CD2D8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lastRenderedPageBreak/>
              <w:t>A. VERMAAK &amp; 5 OTHERS</w:t>
            </w:r>
          </w:p>
          <w:p w:rsidR="00A85E40" w:rsidRPr="00EA76C1" w:rsidRDefault="00A85E40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A6096A" w:rsidRPr="00EA76C1" w:rsidRDefault="00CD2D8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lastRenderedPageBreak/>
              <w:t>MAKHOBA J</w:t>
            </w:r>
          </w:p>
        </w:tc>
      </w:tr>
      <w:tr w:rsidR="00A6096A" w:rsidRPr="00EA76C1" w:rsidTr="00506435">
        <w:trPr>
          <w:cantSplit/>
        </w:trPr>
        <w:tc>
          <w:tcPr>
            <w:tcW w:w="675" w:type="dxa"/>
          </w:tcPr>
          <w:p w:rsidR="00A6096A" w:rsidRPr="00EA76C1" w:rsidRDefault="00A6096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lastRenderedPageBreak/>
              <w:t>44</w:t>
            </w:r>
          </w:p>
        </w:tc>
        <w:tc>
          <w:tcPr>
            <w:tcW w:w="1560" w:type="dxa"/>
          </w:tcPr>
          <w:p w:rsidR="00A6096A" w:rsidRPr="00EA76C1" w:rsidRDefault="00CD2D8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47207/2020</w:t>
            </w:r>
          </w:p>
        </w:tc>
        <w:tc>
          <w:tcPr>
            <w:tcW w:w="6804" w:type="dxa"/>
          </w:tcPr>
          <w:p w:rsidR="00CD2D8E" w:rsidRPr="00EA76C1" w:rsidRDefault="00CD2D8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 xml:space="preserve">T AND T CLEANING SPECIALISTS (PTY) LTD </w:t>
            </w:r>
          </w:p>
          <w:p w:rsidR="00A6096A" w:rsidRPr="00EA76C1" w:rsidRDefault="00CD2D8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t/a T AND T INTELLECTS (PTY) LTD</w:t>
            </w:r>
          </w:p>
          <w:p w:rsidR="00A85E40" w:rsidRPr="00EA76C1" w:rsidRDefault="00CD2D8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v</w:t>
            </w:r>
          </w:p>
          <w:p w:rsidR="00F17A99" w:rsidRPr="00EA76C1" w:rsidRDefault="00CD2D8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ESKOM HOLDINGS SOC LTD &amp; 14 OTHERS</w:t>
            </w:r>
          </w:p>
          <w:p w:rsidR="00F17A99" w:rsidRPr="00EA76C1" w:rsidRDefault="00F17A99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A6096A" w:rsidRPr="00EA76C1" w:rsidRDefault="00CD2D8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MAKHOBA J</w:t>
            </w:r>
          </w:p>
        </w:tc>
      </w:tr>
      <w:tr w:rsidR="00A6096A" w:rsidRPr="00EA76C1" w:rsidTr="00506435">
        <w:trPr>
          <w:cantSplit/>
        </w:trPr>
        <w:tc>
          <w:tcPr>
            <w:tcW w:w="675" w:type="dxa"/>
          </w:tcPr>
          <w:p w:rsidR="00A6096A" w:rsidRPr="00EA76C1" w:rsidRDefault="00A6096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45</w:t>
            </w:r>
          </w:p>
        </w:tc>
        <w:tc>
          <w:tcPr>
            <w:tcW w:w="1560" w:type="dxa"/>
          </w:tcPr>
          <w:p w:rsidR="00A6096A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47206/2020</w:t>
            </w:r>
          </w:p>
        </w:tc>
        <w:tc>
          <w:tcPr>
            <w:tcW w:w="6804" w:type="dxa"/>
          </w:tcPr>
          <w:p w:rsidR="00F17A99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EX PARTE THE LAND AND AGRICULTURAL DEVELOPMENT BANK OF SOUTH AFRICA</w:t>
            </w:r>
          </w:p>
          <w:p w:rsidR="00F17A99" w:rsidRPr="00EA76C1" w:rsidRDefault="00F17A99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F17A99" w:rsidRPr="00EA76C1" w:rsidRDefault="00F17A99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A6096A" w:rsidRPr="00EA76C1" w:rsidRDefault="004E52AC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DE VOS J</w:t>
            </w:r>
          </w:p>
        </w:tc>
      </w:tr>
      <w:tr w:rsidR="00A6096A" w:rsidRPr="00EA76C1" w:rsidTr="00506435">
        <w:trPr>
          <w:cantSplit/>
        </w:trPr>
        <w:tc>
          <w:tcPr>
            <w:tcW w:w="675" w:type="dxa"/>
          </w:tcPr>
          <w:p w:rsidR="00A6096A" w:rsidRPr="00EA76C1" w:rsidRDefault="00A6096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46</w:t>
            </w:r>
          </w:p>
        </w:tc>
        <w:tc>
          <w:tcPr>
            <w:tcW w:w="1560" w:type="dxa"/>
          </w:tcPr>
          <w:p w:rsidR="00A6096A" w:rsidRPr="00EA76C1" w:rsidRDefault="00CD2D8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29175/2020</w:t>
            </w:r>
          </w:p>
        </w:tc>
        <w:tc>
          <w:tcPr>
            <w:tcW w:w="6804" w:type="dxa"/>
          </w:tcPr>
          <w:p w:rsidR="00A6096A" w:rsidRPr="00EA76C1" w:rsidRDefault="00CD2D8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Z. RANUGA</w:t>
            </w:r>
          </w:p>
          <w:p w:rsidR="00F17A99" w:rsidRPr="00EA76C1" w:rsidRDefault="00CD2D8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v</w:t>
            </w:r>
          </w:p>
          <w:p w:rsidR="00F17A99" w:rsidRPr="00EA76C1" w:rsidRDefault="00CD2D8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DEPARTMENT OF HEALTH &amp; 2 OTHERS</w:t>
            </w:r>
          </w:p>
          <w:p w:rsidR="00F17A99" w:rsidRPr="00EA76C1" w:rsidRDefault="00F17A99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A6096A" w:rsidRPr="00EA76C1" w:rsidRDefault="00CD2D8E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MAKHOBA J</w:t>
            </w:r>
          </w:p>
        </w:tc>
      </w:tr>
      <w:tr w:rsidR="00A6096A" w:rsidRPr="00EA76C1" w:rsidTr="00506435">
        <w:trPr>
          <w:cantSplit/>
        </w:trPr>
        <w:tc>
          <w:tcPr>
            <w:tcW w:w="675" w:type="dxa"/>
          </w:tcPr>
          <w:p w:rsidR="00A6096A" w:rsidRPr="00EA76C1" w:rsidRDefault="00A6096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47</w:t>
            </w:r>
          </w:p>
        </w:tc>
        <w:tc>
          <w:tcPr>
            <w:tcW w:w="1560" w:type="dxa"/>
          </w:tcPr>
          <w:p w:rsidR="00A6096A" w:rsidRPr="00EA76C1" w:rsidRDefault="00A6096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6804" w:type="dxa"/>
          </w:tcPr>
          <w:p w:rsidR="00A6096A" w:rsidRPr="00EA76C1" w:rsidRDefault="00A6096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F17A99" w:rsidRPr="00EA76C1" w:rsidRDefault="00F17A99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F17A99" w:rsidRPr="00EA76C1" w:rsidRDefault="00F17A99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F17A99" w:rsidRPr="00EA76C1" w:rsidRDefault="00F17A99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A6096A" w:rsidRPr="00EA76C1" w:rsidRDefault="00A6096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A6096A" w:rsidRPr="00EA76C1" w:rsidTr="00506435">
        <w:trPr>
          <w:cantSplit/>
        </w:trPr>
        <w:tc>
          <w:tcPr>
            <w:tcW w:w="675" w:type="dxa"/>
          </w:tcPr>
          <w:p w:rsidR="00A6096A" w:rsidRPr="00EA76C1" w:rsidRDefault="00A6096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48</w:t>
            </w:r>
          </w:p>
        </w:tc>
        <w:tc>
          <w:tcPr>
            <w:tcW w:w="1560" w:type="dxa"/>
          </w:tcPr>
          <w:p w:rsidR="00A6096A" w:rsidRPr="00EA76C1" w:rsidRDefault="00A6096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6804" w:type="dxa"/>
          </w:tcPr>
          <w:p w:rsidR="00A6096A" w:rsidRPr="00EA76C1" w:rsidRDefault="00A6096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F17A99" w:rsidRPr="00EA76C1" w:rsidRDefault="00F17A99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F17A99" w:rsidRPr="00EA76C1" w:rsidRDefault="00F17A99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F17A99" w:rsidRPr="00EA76C1" w:rsidRDefault="00F17A99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A6096A" w:rsidRPr="00EA76C1" w:rsidRDefault="00A6096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A6096A" w:rsidRPr="00EA76C1" w:rsidTr="00506435">
        <w:trPr>
          <w:cantSplit/>
        </w:trPr>
        <w:tc>
          <w:tcPr>
            <w:tcW w:w="675" w:type="dxa"/>
          </w:tcPr>
          <w:p w:rsidR="00A6096A" w:rsidRPr="00EA76C1" w:rsidRDefault="00A6096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49</w:t>
            </w:r>
          </w:p>
        </w:tc>
        <w:tc>
          <w:tcPr>
            <w:tcW w:w="1560" w:type="dxa"/>
          </w:tcPr>
          <w:p w:rsidR="00A6096A" w:rsidRPr="00EA76C1" w:rsidRDefault="00A6096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6804" w:type="dxa"/>
          </w:tcPr>
          <w:p w:rsidR="00A6096A" w:rsidRPr="00EA76C1" w:rsidRDefault="00A6096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F17A99" w:rsidRPr="00EA76C1" w:rsidRDefault="00F17A99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F17A99" w:rsidRPr="00EA76C1" w:rsidRDefault="00F17A99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F17A99" w:rsidRPr="00EA76C1" w:rsidRDefault="00F17A99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A6096A" w:rsidRPr="00EA76C1" w:rsidRDefault="00A6096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A6096A" w:rsidRPr="00EA76C1" w:rsidTr="00506435">
        <w:trPr>
          <w:cantSplit/>
        </w:trPr>
        <w:tc>
          <w:tcPr>
            <w:tcW w:w="675" w:type="dxa"/>
          </w:tcPr>
          <w:p w:rsidR="00A6096A" w:rsidRPr="00EA76C1" w:rsidRDefault="00A6096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6C1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560" w:type="dxa"/>
          </w:tcPr>
          <w:p w:rsidR="00A6096A" w:rsidRPr="00EA76C1" w:rsidRDefault="00A6096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6804" w:type="dxa"/>
          </w:tcPr>
          <w:p w:rsidR="00A6096A" w:rsidRPr="00EA76C1" w:rsidRDefault="00A6096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F17A99" w:rsidRPr="00EA76C1" w:rsidRDefault="00F17A99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F17A99" w:rsidRPr="00EA76C1" w:rsidRDefault="00F17A99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F17A99" w:rsidRPr="00EA76C1" w:rsidRDefault="00F17A99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A6096A" w:rsidRPr="00EA76C1" w:rsidRDefault="00A6096A" w:rsidP="00EA76C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</w:tbl>
    <w:p w:rsidR="00590C90" w:rsidRPr="00EA76C1" w:rsidRDefault="00590C90" w:rsidP="00EA76C1">
      <w:pPr>
        <w:spacing w:line="276" w:lineRule="auto"/>
        <w:rPr>
          <w:rFonts w:ascii="Arial" w:hAnsi="Arial" w:cs="Arial"/>
          <w:sz w:val="24"/>
        </w:rPr>
      </w:pPr>
    </w:p>
    <w:p w:rsidR="000D780D" w:rsidRPr="00EA76C1" w:rsidRDefault="000D780D" w:rsidP="00EA76C1">
      <w:pPr>
        <w:spacing w:line="276" w:lineRule="auto"/>
        <w:rPr>
          <w:rFonts w:ascii="Arial" w:hAnsi="Arial" w:cs="Arial"/>
          <w:sz w:val="24"/>
        </w:rPr>
      </w:pPr>
    </w:p>
    <w:p w:rsidR="00CB2A7A" w:rsidRPr="00EA76C1" w:rsidRDefault="00CB2A7A" w:rsidP="00EA76C1">
      <w:pPr>
        <w:spacing w:line="276" w:lineRule="auto"/>
        <w:rPr>
          <w:rFonts w:ascii="Arial" w:hAnsi="Arial" w:cs="Arial"/>
          <w:sz w:val="24"/>
        </w:rPr>
      </w:pPr>
    </w:p>
    <w:p w:rsidR="00CB2A7A" w:rsidRPr="00EA76C1" w:rsidRDefault="00CB2A7A" w:rsidP="00EA76C1">
      <w:pPr>
        <w:spacing w:line="276" w:lineRule="auto"/>
        <w:rPr>
          <w:rFonts w:ascii="Arial" w:hAnsi="Arial" w:cs="Arial"/>
          <w:b/>
          <w:sz w:val="24"/>
        </w:rPr>
      </w:pPr>
    </w:p>
    <w:p w:rsidR="00CB2A7A" w:rsidRPr="00EA76C1" w:rsidRDefault="00CB2A7A" w:rsidP="00EA76C1">
      <w:pPr>
        <w:spacing w:line="276" w:lineRule="auto"/>
        <w:rPr>
          <w:rFonts w:ascii="Arial" w:hAnsi="Arial" w:cs="Arial"/>
          <w:sz w:val="24"/>
        </w:rPr>
      </w:pPr>
    </w:p>
    <w:sectPr w:rsidR="00CB2A7A" w:rsidRPr="00EA76C1" w:rsidSect="00EA76C1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CDF" w:rsidRDefault="004A3CDF">
      <w:r>
        <w:separator/>
      </w:r>
    </w:p>
  </w:endnote>
  <w:endnote w:type="continuationSeparator" w:id="0">
    <w:p w:rsidR="004A3CDF" w:rsidRDefault="004A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71415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:rsidR="00BE1954" w:rsidRPr="00BE1954" w:rsidRDefault="00BE1954" w:rsidP="00BE1954">
        <w:pPr>
          <w:pStyle w:val="Footer"/>
          <w:jc w:val="right"/>
          <w:rPr>
            <w:rFonts w:ascii="Arial" w:hAnsi="Arial" w:cs="Arial"/>
            <w:sz w:val="24"/>
          </w:rPr>
        </w:pPr>
        <w:r w:rsidRPr="00BE1954">
          <w:rPr>
            <w:rFonts w:ascii="Arial" w:hAnsi="Arial" w:cs="Arial"/>
            <w:sz w:val="24"/>
          </w:rPr>
          <w:fldChar w:fldCharType="begin"/>
        </w:r>
        <w:r w:rsidRPr="00BE1954">
          <w:rPr>
            <w:rFonts w:ascii="Arial" w:hAnsi="Arial" w:cs="Arial"/>
            <w:sz w:val="24"/>
          </w:rPr>
          <w:instrText xml:space="preserve"> PAGE   \* MERGEFORMAT </w:instrText>
        </w:r>
        <w:r w:rsidRPr="00BE1954">
          <w:rPr>
            <w:rFonts w:ascii="Arial" w:hAnsi="Arial" w:cs="Arial"/>
            <w:sz w:val="24"/>
          </w:rPr>
          <w:fldChar w:fldCharType="separate"/>
        </w:r>
        <w:r w:rsidR="00252431">
          <w:rPr>
            <w:rFonts w:ascii="Arial" w:hAnsi="Arial" w:cs="Arial"/>
            <w:noProof/>
            <w:sz w:val="24"/>
          </w:rPr>
          <w:t>5</w:t>
        </w:r>
        <w:r w:rsidRPr="00BE1954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CDF" w:rsidRDefault="004A3CDF">
      <w:r>
        <w:separator/>
      </w:r>
    </w:p>
  </w:footnote>
  <w:footnote w:type="continuationSeparator" w:id="0">
    <w:p w:rsidR="004A3CDF" w:rsidRDefault="004A3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968"/>
    <w:multiLevelType w:val="hybridMultilevel"/>
    <w:tmpl w:val="F74479F0"/>
    <w:lvl w:ilvl="0" w:tplc="5F70B4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45985E5C">
      <w:numFmt w:val="none"/>
      <w:lvlText w:val=""/>
      <w:lvlJc w:val="left"/>
      <w:pPr>
        <w:tabs>
          <w:tab w:val="num" w:pos="360"/>
        </w:tabs>
      </w:pPr>
    </w:lvl>
    <w:lvl w:ilvl="2" w:tplc="8D1C07BC">
      <w:numFmt w:val="none"/>
      <w:lvlText w:val=""/>
      <w:lvlJc w:val="left"/>
      <w:pPr>
        <w:tabs>
          <w:tab w:val="num" w:pos="360"/>
        </w:tabs>
      </w:pPr>
    </w:lvl>
    <w:lvl w:ilvl="3" w:tplc="072EB766">
      <w:numFmt w:val="none"/>
      <w:lvlText w:val=""/>
      <w:lvlJc w:val="left"/>
      <w:pPr>
        <w:tabs>
          <w:tab w:val="num" w:pos="360"/>
        </w:tabs>
      </w:pPr>
    </w:lvl>
    <w:lvl w:ilvl="4" w:tplc="54E2D050">
      <w:numFmt w:val="none"/>
      <w:lvlText w:val=""/>
      <w:lvlJc w:val="left"/>
      <w:pPr>
        <w:tabs>
          <w:tab w:val="num" w:pos="360"/>
        </w:tabs>
      </w:pPr>
    </w:lvl>
    <w:lvl w:ilvl="5" w:tplc="05AE254C">
      <w:numFmt w:val="none"/>
      <w:lvlText w:val=""/>
      <w:lvlJc w:val="left"/>
      <w:pPr>
        <w:tabs>
          <w:tab w:val="num" w:pos="360"/>
        </w:tabs>
      </w:pPr>
    </w:lvl>
    <w:lvl w:ilvl="6" w:tplc="306C199E">
      <w:numFmt w:val="none"/>
      <w:lvlText w:val=""/>
      <w:lvlJc w:val="left"/>
      <w:pPr>
        <w:tabs>
          <w:tab w:val="num" w:pos="360"/>
        </w:tabs>
      </w:pPr>
    </w:lvl>
    <w:lvl w:ilvl="7" w:tplc="34E6A90E">
      <w:numFmt w:val="none"/>
      <w:lvlText w:val=""/>
      <w:lvlJc w:val="left"/>
      <w:pPr>
        <w:tabs>
          <w:tab w:val="num" w:pos="360"/>
        </w:tabs>
      </w:pPr>
    </w:lvl>
    <w:lvl w:ilvl="8" w:tplc="17465D6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4CC28F3"/>
    <w:multiLevelType w:val="hybridMultilevel"/>
    <w:tmpl w:val="86A86276"/>
    <w:lvl w:ilvl="0" w:tplc="E8545B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B61FC"/>
    <w:multiLevelType w:val="hybridMultilevel"/>
    <w:tmpl w:val="F74EF0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51A4B"/>
    <w:multiLevelType w:val="hybridMultilevel"/>
    <w:tmpl w:val="57583A60"/>
    <w:lvl w:ilvl="0" w:tplc="248C76E4">
      <w:start w:val="2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D81C3096">
      <w:start w:val="2"/>
      <w:numFmt w:val="lowerLetter"/>
      <w:lvlText w:val="(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963FFD"/>
    <w:multiLevelType w:val="hybridMultilevel"/>
    <w:tmpl w:val="2C80790C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A5D2F"/>
    <w:multiLevelType w:val="hybridMultilevel"/>
    <w:tmpl w:val="3C086EF8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E0044"/>
    <w:multiLevelType w:val="hybridMultilevel"/>
    <w:tmpl w:val="5010CF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61E58"/>
    <w:multiLevelType w:val="hybridMultilevel"/>
    <w:tmpl w:val="5F025B4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F2863"/>
    <w:multiLevelType w:val="hybridMultilevel"/>
    <w:tmpl w:val="9B825CA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A1931"/>
    <w:multiLevelType w:val="hybridMultilevel"/>
    <w:tmpl w:val="38BC177E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86536"/>
    <w:multiLevelType w:val="hybridMultilevel"/>
    <w:tmpl w:val="9F46D598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E76D7"/>
    <w:multiLevelType w:val="hybridMultilevel"/>
    <w:tmpl w:val="58C4EBF8"/>
    <w:lvl w:ilvl="0" w:tplc="CFB4AA22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A4"/>
    <w:rsid w:val="000040F5"/>
    <w:rsid w:val="00010F86"/>
    <w:rsid w:val="000128E1"/>
    <w:rsid w:val="00013A21"/>
    <w:rsid w:val="00014F60"/>
    <w:rsid w:val="00027CDC"/>
    <w:rsid w:val="000438D9"/>
    <w:rsid w:val="000444BA"/>
    <w:rsid w:val="00046E68"/>
    <w:rsid w:val="000509CA"/>
    <w:rsid w:val="00051F01"/>
    <w:rsid w:val="00062DD0"/>
    <w:rsid w:val="00064E0C"/>
    <w:rsid w:val="0008715F"/>
    <w:rsid w:val="000979F2"/>
    <w:rsid w:val="000A1249"/>
    <w:rsid w:val="000A1E37"/>
    <w:rsid w:val="000A21DD"/>
    <w:rsid w:val="000A30BE"/>
    <w:rsid w:val="000B182B"/>
    <w:rsid w:val="000B5072"/>
    <w:rsid w:val="000B648E"/>
    <w:rsid w:val="000C5FFB"/>
    <w:rsid w:val="000C7B56"/>
    <w:rsid w:val="000D046A"/>
    <w:rsid w:val="000D780D"/>
    <w:rsid w:val="000E1455"/>
    <w:rsid w:val="000E1CB1"/>
    <w:rsid w:val="000F1A4C"/>
    <w:rsid w:val="000F30F0"/>
    <w:rsid w:val="0010716B"/>
    <w:rsid w:val="0011528E"/>
    <w:rsid w:val="001160EA"/>
    <w:rsid w:val="0012164D"/>
    <w:rsid w:val="00122207"/>
    <w:rsid w:val="00131B98"/>
    <w:rsid w:val="001362FE"/>
    <w:rsid w:val="00137698"/>
    <w:rsid w:val="001408D2"/>
    <w:rsid w:val="00144DD0"/>
    <w:rsid w:val="00145E64"/>
    <w:rsid w:val="001501A2"/>
    <w:rsid w:val="00156956"/>
    <w:rsid w:val="00167578"/>
    <w:rsid w:val="001800CD"/>
    <w:rsid w:val="00186EDE"/>
    <w:rsid w:val="001918F8"/>
    <w:rsid w:val="00193EC1"/>
    <w:rsid w:val="00196BEE"/>
    <w:rsid w:val="001A2569"/>
    <w:rsid w:val="001B65BD"/>
    <w:rsid w:val="001D0B29"/>
    <w:rsid w:val="001D4D64"/>
    <w:rsid w:val="001D6CEB"/>
    <w:rsid w:val="001E4EF5"/>
    <w:rsid w:val="001F781B"/>
    <w:rsid w:val="001F78CB"/>
    <w:rsid w:val="00207333"/>
    <w:rsid w:val="00217F9E"/>
    <w:rsid w:val="002403F5"/>
    <w:rsid w:val="002423F3"/>
    <w:rsid w:val="00251659"/>
    <w:rsid w:val="0025232A"/>
    <w:rsid w:val="00252431"/>
    <w:rsid w:val="00277BD4"/>
    <w:rsid w:val="00277D74"/>
    <w:rsid w:val="002838C2"/>
    <w:rsid w:val="00283E03"/>
    <w:rsid w:val="00293332"/>
    <w:rsid w:val="002A4028"/>
    <w:rsid w:val="002B077E"/>
    <w:rsid w:val="002B363F"/>
    <w:rsid w:val="002B5E1E"/>
    <w:rsid w:val="002D3B26"/>
    <w:rsid w:val="002E30EE"/>
    <w:rsid w:val="002E3490"/>
    <w:rsid w:val="003002A2"/>
    <w:rsid w:val="003034E7"/>
    <w:rsid w:val="003058A1"/>
    <w:rsid w:val="00311B8A"/>
    <w:rsid w:val="0031475C"/>
    <w:rsid w:val="003212E3"/>
    <w:rsid w:val="00323B18"/>
    <w:rsid w:val="00325AA9"/>
    <w:rsid w:val="00326C0F"/>
    <w:rsid w:val="003308DE"/>
    <w:rsid w:val="00331C59"/>
    <w:rsid w:val="00331CD8"/>
    <w:rsid w:val="003746F3"/>
    <w:rsid w:val="003904E9"/>
    <w:rsid w:val="003952D5"/>
    <w:rsid w:val="003A5C0E"/>
    <w:rsid w:val="003B7A1D"/>
    <w:rsid w:val="003D2305"/>
    <w:rsid w:val="003D7B29"/>
    <w:rsid w:val="003F0022"/>
    <w:rsid w:val="003F02CD"/>
    <w:rsid w:val="00400C3A"/>
    <w:rsid w:val="00405BD8"/>
    <w:rsid w:val="00414AA2"/>
    <w:rsid w:val="00416C2A"/>
    <w:rsid w:val="004212F4"/>
    <w:rsid w:val="00426527"/>
    <w:rsid w:val="0044038B"/>
    <w:rsid w:val="00444AA2"/>
    <w:rsid w:val="004509C8"/>
    <w:rsid w:val="00457C0D"/>
    <w:rsid w:val="00464405"/>
    <w:rsid w:val="00484DB6"/>
    <w:rsid w:val="00486153"/>
    <w:rsid w:val="004865EA"/>
    <w:rsid w:val="004953CD"/>
    <w:rsid w:val="004A0541"/>
    <w:rsid w:val="004A3CDF"/>
    <w:rsid w:val="004B3FC0"/>
    <w:rsid w:val="004B7208"/>
    <w:rsid w:val="004C09FB"/>
    <w:rsid w:val="004E52AC"/>
    <w:rsid w:val="004F428D"/>
    <w:rsid w:val="004F64B9"/>
    <w:rsid w:val="0050532F"/>
    <w:rsid w:val="00505711"/>
    <w:rsid w:val="00506435"/>
    <w:rsid w:val="00510697"/>
    <w:rsid w:val="00510E78"/>
    <w:rsid w:val="00512AD2"/>
    <w:rsid w:val="0052272B"/>
    <w:rsid w:val="0052314B"/>
    <w:rsid w:val="0052588E"/>
    <w:rsid w:val="0053423C"/>
    <w:rsid w:val="00555B79"/>
    <w:rsid w:val="00557538"/>
    <w:rsid w:val="00565D81"/>
    <w:rsid w:val="005676D0"/>
    <w:rsid w:val="00570B2C"/>
    <w:rsid w:val="00590C90"/>
    <w:rsid w:val="00596EF0"/>
    <w:rsid w:val="005A0237"/>
    <w:rsid w:val="005A0567"/>
    <w:rsid w:val="005A0EA1"/>
    <w:rsid w:val="005A1222"/>
    <w:rsid w:val="005A68F6"/>
    <w:rsid w:val="005B20F7"/>
    <w:rsid w:val="005C58C2"/>
    <w:rsid w:val="005D2C6A"/>
    <w:rsid w:val="005D2FE2"/>
    <w:rsid w:val="005E5F68"/>
    <w:rsid w:val="005F4B5A"/>
    <w:rsid w:val="006052DB"/>
    <w:rsid w:val="00625A5F"/>
    <w:rsid w:val="00631171"/>
    <w:rsid w:val="00632AFB"/>
    <w:rsid w:val="00640D64"/>
    <w:rsid w:val="00667F0A"/>
    <w:rsid w:val="00671BFA"/>
    <w:rsid w:val="00674CCC"/>
    <w:rsid w:val="00674E04"/>
    <w:rsid w:val="00676B7A"/>
    <w:rsid w:val="00686FB0"/>
    <w:rsid w:val="006963E0"/>
    <w:rsid w:val="00697043"/>
    <w:rsid w:val="006A706A"/>
    <w:rsid w:val="006B15A7"/>
    <w:rsid w:val="006C3EDD"/>
    <w:rsid w:val="006D09DF"/>
    <w:rsid w:val="006D22F7"/>
    <w:rsid w:val="006E6CF0"/>
    <w:rsid w:val="006F1B86"/>
    <w:rsid w:val="006F578C"/>
    <w:rsid w:val="006F6F88"/>
    <w:rsid w:val="007028B7"/>
    <w:rsid w:val="007231FE"/>
    <w:rsid w:val="00736813"/>
    <w:rsid w:val="0074093B"/>
    <w:rsid w:val="007411F5"/>
    <w:rsid w:val="00744C07"/>
    <w:rsid w:val="00744E61"/>
    <w:rsid w:val="00746173"/>
    <w:rsid w:val="00762FF8"/>
    <w:rsid w:val="00765321"/>
    <w:rsid w:val="007656EB"/>
    <w:rsid w:val="00771F01"/>
    <w:rsid w:val="00775055"/>
    <w:rsid w:val="00781685"/>
    <w:rsid w:val="0078471D"/>
    <w:rsid w:val="007858A7"/>
    <w:rsid w:val="007910E2"/>
    <w:rsid w:val="007B565B"/>
    <w:rsid w:val="007D67AB"/>
    <w:rsid w:val="007D7C45"/>
    <w:rsid w:val="007D7FCA"/>
    <w:rsid w:val="007E336C"/>
    <w:rsid w:val="007F0948"/>
    <w:rsid w:val="007F5DDF"/>
    <w:rsid w:val="00804507"/>
    <w:rsid w:val="00804CD1"/>
    <w:rsid w:val="008101DB"/>
    <w:rsid w:val="008112A1"/>
    <w:rsid w:val="0081781F"/>
    <w:rsid w:val="00820D3B"/>
    <w:rsid w:val="00853CA4"/>
    <w:rsid w:val="00857E58"/>
    <w:rsid w:val="008662C7"/>
    <w:rsid w:val="00870EE8"/>
    <w:rsid w:val="00892520"/>
    <w:rsid w:val="008B0C40"/>
    <w:rsid w:val="008C3014"/>
    <w:rsid w:val="008C5C16"/>
    <w:rsid w:val="008C652E"/>
    <w:rsid w:val="008C69B5"/>
    <w:rsid w:val="008D28B3"/>
    <w:rsid w:val="008D337E"/>
    <w:rsid w:val="008F1727"/>
    <w:rsid w:val="00904555"/>
    <w:rsid w:val="00907767"/>
    <w:rsid w:val="009204B1"/>
    <w:rsid w:val="00926E40"/>
    <w:rsid w:val="009273AC"/>
    <w:rsid w:val="00952D35"/>
    <w:rsid w:val="00952FC4"/>
    <w:rsid w:val="009607BF"/>
    <w:rsid w:val="009666C1"/>
    <w:rsid w:val="009A08F7"/>
    <w:rsid w:val="009B0979"/>
    <w:rsid w:val="009C3C62"/>
    <w:rsid w:val="009C5463"/>
    <w:rsid w:val="009D6A86"/>
    <w:rsid w:val="009F2F91"/>
    <w:rsid w:val="009F5B72"/>
    <w:rsid w:val="00A0040E"/>
    <w:rsid w:val="00A04F73"/>
    <w:rsid w:val="00A06E59"/>
    <w:rsid w:val="00A15B81"/>
    <w:rsid w:val="00A15FF0"/>
    <w:rsid w:val="00A313CD"/>
    <w:rsid w:val="00A33067"/>
    <w:rsid w:val="00A34559"/>
    <w:rsid w:val="00A51A0D"/>
    <w:rsid w:val="00A6096A"/>
    <w:rsid w:val="00A64FD4"/>
    <w:rsid w:val="00A70F99"/>
    <w:rsid w:val="00A85E40"/>
    <w:rsid w:val="00A86A70"/>
    <w:rsid w:val="00AB35EA"/>
    <w:rsid w:val="00AB409F"/>
    <w:rsid w:val="00AC1093"/>
    <w:rsid w:val="00AC3C15"/>
    <w:rsid w:val="00AD78FD"/>
    <w:rsid w:val="00AE7BD5"/>
    <w:rsid w:val="00B0574B"/>
    <w:rsid w:val="00B10DA4"/>
    <w:rsid w:val="00B119AC"/>
    <w:rsid w:val="00B127A3"/>
    <w:rsid w:val="00B2166F"/>
    <w:rsid w:val="00B32B99"/>
    <w:rsid w:val="00B42EE0"/>
    <w:rsid w:val="00B43E60"/>
    <w:rsid w:val="00B528E0"/>
    <w:rsid w:val="00B61017"/>
    <w:rsid w:val="00B9063B"/>
    <w:rsid w:val="00B939CF"/>
    <w:rsid w:val="00B975B3"/>
    <w:rsid w:val="00BA4E19"/>
    <w:rsid w:val="00BA5252"/>
    <w:rsid w:val="00BB0B1C"/>
    <w:rsid w:val="00BD078B"/>
    <w:rsid w:val="00BE13E2"/>
    <w:rsid w:val="00BE1954"/>
    <w:rsid w:val="00BE3931"/>
    <w:rsid w:val="00BE3A65"/>
    <w:rsid w:val="00BE43B4"/>
    <w:rsid w:val="00BF551A"/>
    <w:rsid w:val="00BF7669"/>
    <w:rsid w:val="00C00031"/>
    <w:rsid w:val="00C22C68"/>
    <w:rsid w:val="00C433BC"/>
    <w:rsid w:val="00C638F0"/>
    <w:rsid w:val="00C65521"/>
    <w:rsid w:val="00C81CB2"/>
    <w:rsid w:val="00C82832"/>
    <w:rsid w:val="00C85717"/>
    <w:rsid w:val="00CB2A7A"/>
    <w:rsid w:val="00CD2D8E"/>
    <w:rsid w:val="00CE114D"/>
    <w:rsid w:val="00CE1C62"/>
    <w:rsid w:val="00CE5DF2"/>
    <w:rsid w:val="00CE6CE0"/>
    <w:rsid w:val="00CF11E1"/>
    <w:rsid w:val="00D01215"/>
    <w:rsid w:val="00D15188"/>
    <w:rsid w:val="00D30C5A"/>
    <w:rsid w:val="00D31F67"/>
    <w:rsid w:val="00D37567"/>
    <w:rsid w:val="00D41D1F"/>
    <w:rsid w:val="00D50584"/>
    <w:rsid w:val="00D547A8"/>
    <w:rsid w:val="00D5584A"/>
    <w:rsid w:val="00D55B65"/>
    <w:rsid w:val="00D57191"/>
    <w:rsid w:val="00D706AE"/>
    <w:rsid w:val="00D73378"/>
    <w:rsid w:val="00D76AD0"/>
    <w:rsid w:val="00D82DE2"/>
    <w:rsid w:val="00DA7C65"/>
    <w:rsid w:val="00DB7ECE"/>
    <w:rsid w:val="00DF78F4"/>
    <w:rsid w:val="00E014BB"/>
    <w:rsid w:val="00E030A7"/>
    <w:rsid w:val="00E0629D"/>
    <w:rsid w:val="00E159F8"/>
    <w:rsid w:val="00E1796E"/>
    <w:rsid w:val="00E211AC"/>
    <w:rsid w:val="00E2136C"/>
    <w:rsid w:val="00E24373"/>
    <w:rsid w:val="00E24552"/>
    <w:rsid w:val="00E3598C"/>
    <w:rsid w:val="00E368D5"/>
    <w:rsid w:val="00E375FD"/>
    <w:rsid w:val="00E5606F"/>
    <w:rsid w:val="00E72F84"/>
    <w:rsid w:val="00E734AB"/>
    <w:rsid w:val="00E83D84"/>
    <w:rsid w:val="00E876B8"/>
    <w:rsid w:val="00E879C7"/>
    <w:rsid w:val="00EA76C1"/>
    <w:rsid w:val="00EB14AA"/>
    <w:rsid w:val="00EB3EF4"/>
    <w:rsid w:val="00EC341F"/>
    <w:rsid w:val="00ED3AD0"/>
    <w:rsid w:val="00F05C8D"/>
    <w:rsid w:val="00F17A99"/>
    <w:rsid w:val="00F25CFB"/>
    <w:rsid w:val="00F3744B"/>
    <w:rsid w:val="00F37C3B"/>
    <w:rsid w:val="00F4610E"/>
    <w:rsid w:val="00F56F5F"/>
    <w:rsid w:val="00F61ACD"/>
    <w:rsid w:val="00F630E0"/>
    <w:rsid w:val="00F7246E"/>
    <w:rsid w:val="00F90D2A"/>
    <w:rsid w:val="00F97765"/>
    <w:rsid w:val="00FA2414"/>
    <w:rsid w:val="00FB1646"/>
    <w:rsid w:val="00FB74BB"/>
    <w:rsid w:val="00FC35A7"/>
    <w:rsid w:val="00FC3FFB"/>
    <w:rsid w:val="00FE23B1"/>
    <w:rsid w:val="00FE4F0B"/>
    <w:rsid w:val="00FF625C"/>
    <w:rsid w:val="00FF6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DB6EB95"/>
  <w15:docId w15:val="{F4FE08D5-9CF9-41F3-888C-F0D87481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669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">
    <w:name w:val="adres"/>
    <w:basedOn w:val="Normal"/>
    <w:rsid w:val="00BF7669"/>
    <w:pPr>
      <w:jc w:val="center"/>
    </w:pPr>
    <w:rPr>
      <w:rFonts w:ascii="Arial" w:hAnsi="Arial" w:cs="Arial"/>
      <w:b/>
      <w:bCs/>
      <w:sz w:val="24"/>
    </w:rPr>
  </w:style>
  <w:style w:type="paragraph" w:styleId="Header">
    <w:name w:val="header"/>
    <w:basedOn w:val="Normal"/>
    <w:link w:val="HeaderChar"/>
    <w:uiPriority w:val="99"/>
    <w:rsid w:val="008101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01D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662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F7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8F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5A05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EC341F"/>
    <w:rPr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B2A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BE1954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Etsebeth\Application%20Data\Microsoft\Templates\JP-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CBCD-E884-41D3-863F-276FB2CA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JP-Letterhead</Template>
  <TotalTime>11</TotalTime>
  <Pages>5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DOJCD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DOJCD</dc:creator>
  <cp:lastModifiedBy>Zonika Jansen</cp:lastModifiedBy>
  <cp:revision>5</cp:revision>
  <cp:lastPrinted>2020-09-17T13:16:00Z</cp:lastPrinted>
  <dcterms:created xsi:type="dcterms:W3CDTF">2020-09-17T13:02:00Z</dcterms:created>
  <dcterms:modified xsi:type="dcterms:W3CDTF">2020-09-17T13:16:00Z</dcterms:modified>
</cp:coreProperties>
</file>